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64" w:rsidRDefault="00C46664" w:rsidP="000D35EB">
      <w:pPr>
        <w:pStyle w:val="Corpotesto"/>
        <w:tabs>
          <w:tab w:val="left" w:pos="5249"/>
          <w:tab w:val="left" w:pos="5530"/>
          <w:tab w:val="left" w:pos="6643"/>
          <w:tab w:val="left" w:pos="9639"/>
          <w:tab w:val="left" w:pos="9701"/>
          <w:tab w:val="left" w:pos="9742"/>
        </w:tabs>
        <w:spacing w:line="360" w:lineRule="exact"/>
        <w:ind w:right="125"/>
        <w:jc w:val="both"/>
        <w:rPr>
          <w:rFonts w:ascii="Barlow Light" w:hAnsi="Barlow Light"/>
        </w:rPr>
      </w:pPr>
      <w:bookmarkStart w:id="0" w:name="_GoBack"/>
      <w:bookmarkEnd w:id="0"/>
    </w:p>
    <w:p w:rsidR="005D2CB2" w:rsidRPr="005D2CB2" w:rsidRDefault="005D2CB2" w:rsidP="005D2CB2">
      <w:pPr>
        <w:pStyle w:val="Intestazione"/>
        <w:jc w:val="right"/>
        <w:rPr>
          <w:rFonts w:ascii="Barlow Light" w:hAnsi="Barlow Light"/>
          <w:sz w:val="22"/>
          <w:szCs w:val="22"/>
        </w:rPr>
      </w:pPr>
      <w:r w:rsidRPr="005D2CB2">
        <w:rPr>
          <w:rFonts w:ascii="Barlow Light" w:hAnsi="Barlow Light" w:cs="Arial"/>
          <w:sz w:val="22"/>
          <w:szCs w:val="22"/>
        </w:rPr>
        <w:t>Al Comune di_____________________________</w:t>
      </w:r>
    </w:p>
    <w:p w:rsidR="005D2CB2" w:rsidRPr="005D2CB2" w:rsidRDefault="005D2CB2" w:rsidP="005D2CB2">
      <w:pPr>
        <w:pStyle w:val="Standard"/>
        <w:rPr>
          <w:rFonts w:ascii="Barlow Light" w:hAnsi="Barlow Light" w:cs="Arial"/>
          <w:sz w:val="22"/>
          <w:szCs w:val="22"/>
          <w:lang w:val="it-IT"/>
        </w:rPr>
      </w:pPr>
    </w:p>
    <w:p w:rsidR="005D2CB2" w:rsidRPr="005D2CB2" w:rsidRDefault="005D2CB2" w:rsidP="005D2CB2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DOMANDA DI PARTECIPAZIONE ALL’AVVISO DOPO DI NOI</w:t>
      </w:r>
    </w:p>
    <w:p w:rsidR="005D2CB2" w:rsidRPr="005D2CB2" w:rsidRDefault="005D2CB2" w:rsidP="005D2CB2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(Modello A per persone fisiche – Interventi Gestionali ai sensi della D</w:t>
      </w:r>
      <w:r>
        <w:rPr>
          <w:rFonts w:ascii="Barlow Light" w:hAnsi="Barlow Light" w:cs="Arial"/>
          <w:sz w:val="22"/>
          <w:szCs w:val="22"/>
          <w:lang w:val="it-IT"/>
        </w:rPr>
        <w:t>.</w:t>
      </w:r>
      <w:r w:rsidRPr="005D2CB2">
        <w:rPr>
          <w:rFonts w:ascii="Barlow Light" w:hAnsi="Barlow Light" w:cs="Arial"/>
          <w:sz w:val="22"/>
          <w:szCs w:val="22"/>
          <w:lang w:val="it-IT"/>
        </w:rPr>
        <w:t>G</w:t>
      </w:r>
      <w:r>
        <w:rPr>
          <w:rFonts w:ascii="Barlow Light" w:hAnsi="Barlow Light" w:cs="Arial"/>
          <w:sz w:val="22"/>
          <w:szCs w:val="22"/>
          <w:lang w:val="it-IT"/>
        </w:rPr>
        <w:t>.</w:t>
      </w:r>
      <w:r w:rsidRPr="005D2CB2">
        <w:rPr>
          <w:rFonts w:ascii="Barlow Light" w:hAnsi="Barlow Light" w:cs="Arial"/>
          <w:sz w:val="22"/>
          <w:szCs w:val="22"/>
          <w:lang w:val="it-IT"/>
        </w:rPr>
        <w:t>R</w:t>
      </w:r>
      <w:r>
        <w:rPr>
          <w:rFonts w:ascii="Barlow Light" w:hAnsi="Barlow Light" w:cs="Arial"/>
          <w:sz w:val="22"/>
          <w:szCs w:val="22"/>
          <w:lang w:val="it-IT"/>
        </w:rPr>
        <w:t>. 6218/</w:t>
      </w:r>
      <w:r w:rsidRPr="005D2CB2">
        <w:rPr>
          <w:rFonts w:ascii="Barlow Light" w:hAnsi="Barlow Light" w:cs="Arial"/>
          <w:sz w:val="22"/>
          <w:szCs w:val="22"/>
          <w:lang w:val="it-IT"/>
        </w:rPr>
        <w:t>2022)</w:t>
      </w:r>
    </w:p>
    <w:p w:rsidR="005D2CB2" w:rsidRPr="005D2CB2" w:rsidRDefault="005D2CB2" w:rsidP="005D2CB2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</w:p>
    <w:p w:rsidR="005D2CB2" w:rsidRPr="005D2CB2" w:rsidRDefault="005D2CB2" w:rsidP="005D2CB2">
      <w:pPr>
        <w:pStyle w:val="Standard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Il/la sottoscritto/a ___________________________________ in qualità di soggetto destinatario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del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beneficio nato/a </w:t>
      </w:r>
      <w:proofErr w:type="spellStart"/>
      <w:r w:rsidRPr="005D2CB2">
        <w:rPr>
          <w:rFonts w:ascii="Barlow Light" w:hAnsi="Barlow Light" w:cs="Arial"/>
          <w:sz w:val="22"/>
          <w:szCs w:val="22"/>
          <w:lang w:val="it-IT"/>
        </w:rPr>
        <w:t>a</w:t>
      </w:r>
      <w:proofErr w:type="spell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______________________________________________ il 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residente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a _________________________ in Via ____________________________________________________________________________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n.___________  Tel. _____________________________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e-mail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: __________________________________________________________________________ </w:t>
      </w:r>
    </w:p>
    <w:p w:rsidR="005D2CB2" w:rsidRPr="005D2CB2" w:rsidRDefault="005D2CB2" w:rsidP="005D2CB2">
      <w:pPr>
        <w:pStyle w:val="Standard"/>
        <w:spacing w:line="360" w:lineRule="auto"/>
        <w:jc w:val="center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Oppure se impossibilitato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 xml:space="preserve">Il/la sottoscritto/a __________________________________ nato/a </w:t>
      </w:r>
      <w:proofErr w:type="spellStart"/>
      <w:r w:rsidRPr="005D2CB2">
        <w:rPr>
          <w:rFonts w:ascii="Barlow Light" w:hAnsi="Barlow Light" w:cs="Arial"/>
          <w:sz w:val="22"/>
          <w:szCs w:val="22"/>
          <w:lang w:val="it-IT"/>
        </w:rPr>
        <w:t>a</w:t>
      </w:r>
      <w:proofErr w:type="spell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_______________________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il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_______________ residente a ______________________________________________________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in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Via ___________________________________________________________________ n. 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Tel. _______________________________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e-mail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>: __________________________________________________________________________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in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qualità di rappresentante degli interessi del soggetto destinatario del beneficio, il/la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sig./sig.ra____________________________________</w:t>
      </w: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_  nato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/a </w:t>
      </w:r>
      <w:proofErr w:type="spellStart"/>
      <w:r w:rsidRPr="005D2CB2">
        <w:rPr>
          <w:rFonts w:ascii="Barlow Light" w:hAnsi="Barlow Light" w:cs="Arial"/>
          <w:sz w:val="22"/>
          <w:szCs w:val="22"/>
          <w:lang w:val="it-IT"/>
        </w:rPr>
        <w:t>a</w:t>
      </w:r>
      <w:proofErr w:type="spell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___________________________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il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_____________________ residente a ___________________________________________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in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Via _______________________________ n. ______ </w:t>
      </w:r>
    </w:p>
    <w:p w:rsidR="005D2CB2" w:rsidRPr="005D2CB2" w:rsidRDefault="005D2CB2" w:rsidP="005D2CB2">
      <w:pPr>
        <w:pStyle w:val="Standard"/>
        <w:spacing w:line="360" w:lineRule="auto"/>
        <w:jc w:val="center"/>
        <w:rPr>
          <w:rFonts w:ascii="Barlow Light" w:hAnsi="Barlow Light" w:cs="Arial"/>
          <w:b/>
          <w:sz w:val="22"/>
          <w:szCs w:val="22"/>
          <w:lang w:val="it-IT"/>
        </w:rPr>
      </w:pPr>
      <w:r w:rsidRPr="005D2CB2">
        <w:rPr>
          <w:rFonts w:ascii="Barlow Light" w:eastAsia="Calibri" w:hAnsi="Barlow Light" w:cs="Arial"/>
          <w:b/>
          <w:sz w:val="22"/>
          <w:szCs w:val="22"/>
          <w:lang w:val="it-IT"/>
        </w:rPr>
        <w:t>C</w:t>
      </w:r>
      <w:r w:rsidRPr="005D2CB2">
        <w:rPr>
          <w:rFonts w:ascii="Barlow Light" w:hAnsi="Barlow Light" w:cs="Arial"/>
          <w:b/>
          <w:sz w:val="22"/>
          <w:szCs w:val="22"/>
          <w:lang w:val="it-IT"/>
        </w:rPr>
        <w:t>hiedo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eastAsia="Calibri" w:hAnsi="Barlow Light" w:cs="Arial"/>
          <w:color w:val="FF3333"/>
          <w:sz w:val="22"/>
          <w:szCs w:val="22"/>
          <w:highlight w:val="white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di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poter attivare un progetto individuale relativo ad interventi gestionali previsti nel Dopo di Noi:</w:t>
      </w:r>
    </w:p>
    <w:p w:rsidR="005D2CB2" w:rsidRPr="005D2CB2" w:rsidRDefault="005D2CB2" w:rsidP="005D2CB2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ind w:left="709" w:hanging="349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r w:rsidRPr="005D2CB2">
        <w:rPr>
          <w:rFonts w:ascii="Barlow Light" w:eastAsia="Calibri" w:hAnsi="Barlow Light" w:cs="Arial"/>
          <w:sz w:val="22"/>
          <w:szCs w:val="22"/>
          <w:lang w:val="it-IT"/>
        </w:rPr>
        <w:t>Accompagnamento all’autonomia (percorsi di accompagnamento all’autonomia per l’emancipazione dal contesto familiare ovvero per la deistituzionalizzazione).</w:t>
      </w:r>
    </w:p>
    <w:p w:rsidR="005D2CB2" w:rsidRPr="005D2CB2" w:rsidRDefault="005D2CB2" w:rsidP="005D2CB2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Barlow Light" w:eastAsia="Calibri" w:hAnsi="Barlow Light" w:cs="Arial"/>
          <w:i/>
          <w:iCs/>
          <w:sz w:val="22"/>
          <w:szCs w:val="22"/>
        </w:rPr>
      </w:pPr>
      <w:r w:rsidRPr="005D2CB2">
        <w:rPr>
          <w:rFonts w:ascii="Barlow Light" w:eastAsia="Calibri" w:hAnsi="Barlow Light" w:cs="Arial"/>
          <w:sz w:val="22"/>
          <w:szCs w:val="22"/>
        </w:rPr>
        <w:t xml:space="preserve">Supporto alla residenzialità (interventi di supporto alla </w:t>
      </w:r>
      <w:proofErr w:type="spellStart"/>
      <w:r w:rsidRPr="005D2CB2">
        <w:rPr>
          <w:rFonts w:ascii="Barlow Light" w:eastAsia="Calibri" w:hAnsi="Barlow Light" w:cs="Arial"/>
          <w:sz w:val="22"/>
          <w:szCs w:val="22"/>
        </w:rPr>
        <w:t>domiciliarità</w:t>
      </w:r>
      <w:proofErr w:type="spellEnd"/>
      <w:r w:rsidRPr="005D2CB2">
        <w:rPr>
          <w:rFonts w:ascii="Barlow Light" w:eastAsia="Calibri" w:hAnsi="Barlow Light" w:cs="Arial"/>
          <w:sz w:val="22"/>
          <w:szCs w:val="22"/>
        </w:rPr>
        <w:t xml:space="preserve"> in soluzioni alloggiative). </w:t>
      </w:r>
    </w:p>
    <w:p w:rsidR="005D2CB2" w:rsidRPr="005D2CB2" w:rsidRDefault="005D2CB2" w:rsidP="005D2CB2">
      <w:pPr>
        <w:pStyle w:val="Standard"/>
        <w:spacing w:line="360" w:lineRule="auto"/>
        <w:ind w:left="720"/>
        <w:jc w:val="both"/>
        <w:rPr>
          <w:rFonts w:ascii="Barlow Light" w:eastAsia="Calibri" w:hAnsi="Barlow Light" w:cs="Arial"/>
          <w:i/>
          <w:iCs/>
          <w:sz w:val="22"/>
          <w:szCs w:val="22"/>
          <w:lang w:val="it-IT"/>
        </w:rPr>
      </w:pP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Consapevole delle sanzioni penali previste all’articolo 76 del DPR n. 445/2000, per le ipotesi di falsità in atti e dichiarazioni mendaci dichiara di essere in possesso dei requisiti soggettivi di ammissibilità a tal fine dichiara di essere in possesso dei requisiti richiesti dall’Avviso in oggetto:</w:t>
      </w:r>
    </w:p>
    <w:p w:rsidR="005D2CB2" w:rsidRPr="005D2CB2" w:rsidRDefault="005D2CB2" w:rsidP="005D2CB2">
      <w:pPr>
        <w:pStyle w:val="Standard"/>
        <w:numPr>
          <w:ilvl w:val="0"/>
          <w:numId w:val="8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la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disabilità di cui è portatore non è determinata dal naturale invecchiamento o da patologie connesse alla senilità;</w:t>
      </w:r>
    </w:p>
    <w:p w:rsidR="005D2CB2" w:rsidRPr="005D2CB2" w:rsidRDefault="005D2CB2" w:rsidP="005D2CB2">
      <w:pPr>
        <w:pStyle w:val="Standard"/>
        <w:numPr>
          <w:ilvl w:val="0"/>
          <w:numId w:val="8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età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compresa tra i 18 e i 64 anni;</w:t>
      </w:r>
    </w:p>
    <w:p w:rsidR="005D2CB2" w:rsidRPr="005D2CB2" w:rsidRDefault="005D2CB2" w:rsidP="005D2CB2">
      <w:pPr>
        <w:pStyle w:val="Standard"/>
        <w:numPr>
          <w:ilvl w:val="0"/>
          <w:numId w:val="8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essere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in possesso della certificazione di disabilità grave riconosciuta ai sensi dell’art. 3 comma </w:t>
      </w:r>
      <w:r w:rsidRPr="005D2CB2">
        <w:rPr>
          <w:rFonts w:ascii="Barlow Light" w:hAnsi="Barlow Light" w:cs="Arial"/>
          <w:sz w:val="22"/>
          <w:szCs w:val="22"/>
          <w:lang w:val="it-IT"/>
        </w:rPr>
        <w:lastRenderedPageBreak/>
        <w:t>3 della L. 104/92;</w:t>
      </w:r>
    </w:p>
    <w:p w:rsidR="005D2CB2" w:rsidRPr="005D2CB2" w:rsidRDefault="005D2CB2" w:rsidP="005D2CB2">
      <w:pPr>
        <w:pStyle w:val="Standard"/>
        <w:numPr>
          <w:ilvl w:val="0"/>
          <w:numId w:val="8"/>
        </w:numPr>
        <w:spacing w:line="360" w:lineRule="auto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di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non usufruire di altre misure, ovvero di usufruire di misure compatibili o integrabili con gli interventi in oggetto.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Dichiara altresì di trovarsi in una delle seguenti condizioni:</w:t>
      </w:r>
    </w:p>
    <w:p w:rsidR="005D2CB2" w:rsidRPr="005D2CB2" w:rsidRDefault="005D2CB2" w:rsidP="005D2CB2">
      <w:pPr>
        <w:pStyle w:val="Standard"/>
        <w:numPr>
          <w:ilvl w:val="0"/>
          <w:numId w:val="9"/>
        </w:numPr>
        <w:spacing w:line="360" w:lineRule="auto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persona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con disabilità grave, mancante di entrambi i genitori;</w:t>
      </w:r>
    </w:p>
    <w:p w:rsidR="005D2CB2" w:rsidRPr="005D2CB2" w:rsidRDefault="005D2CB2" w:rsidP="005D2CB2">
      <w:pPr>
        <w:pStyle w:val="Standard"/>
        <w:numPr>
          <w:ilvl w:val="0"/>
          <w:numId w:val="9"/>
        </w:numPr>
        <w:spacing w:line="360" w:lineRule="auto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persona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con disabilità grave i cui genitori, per ragioni connesse, in particolare, all’età ovvero alla propria situazione di disabilità, non sono più nella condizione di continuare a garantirgli/le nel futuro il sostegno genitoriale necessario;</w:t>
      </w:r>
    </w:p>
    <w:p w:rsidR="005D2CB2" w:rsidRPr="005D2CB2" w:rsidRDefault="005D2CB2" w:rsidP="005D2CB2">
      <w:pPr>
        <w:pStyle w:val="Standard"/>
        <w:numPr>
          <w:ilvl w:val="0"/>
          <w:numId w:val="9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persona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con disabilità grave, inserita in struttura residenziale dalle caratteristiche molto lontane da quelle che riproducono le condizioni abitative e relazionali della casa familiare, come </w:t>
      </w:r>
      <w:r w:rsidRPr="005D2CB2">
        <w:rPr>
          <w:rFonts w:ascii="Barlow Light" w:hAnsi="Barlow Light" w:cs="Arial"/>
          <w:sz w:val="22"/>
          <w:szCs w:val="22"/>
          <w:highlight w:val="white"/>
          <w:lang w:val="it-IT"/>
        </w:rPr>
        <w:t>individuate all’articolo 3, comma 4 DM 23/11/2016</w:t>
      </w:r>
      <w:r w:rsidRPr="005D2CB2">
        <w:rPr>
          <w:rFonts w:ascii="Barlow Light" w:hAnsi="Barlow Light" w:cs="Arial"/>
          <w:sz w:val="22"/>
          <w:szCs w:val="22"/>
          <w:lang w:val="it-IT"/>
        </w:rPr>
        <w:t>.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Si allega:</w:t>
      </w:r>
    </w:p>
    <w:p w:rsidR="005D2CB2" w:rsidRPr="005D2CB2" w:rsidRDefault="005D2CB2" w:rsidP="005D2CB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documento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di identità del richiedente e del beneficiario se non coincidenti</w:t>
      </w:r>
    </w:p>
    <w:p w:rsidR="005D2CB2" w:rsidRPr="005D2CB2" w:rsidRDefault="005D2CB2" w:rsidP="005D2CB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codice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fiscale del beneficiario</w:t>
      </w:r>
    </w:p>
    <w:p w:rsidR="005D2CB2" w:rsidRPr="005D2CB2" w:rsidRDefault="005D2CB2" w:rsidP="005D2CB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certificazione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di disabilità grave, riconosciuta ai sensi dell’art.3, comma 3 della legge 104/92</w:t>
      </w:r>
    </w:p>
    <w:p w:rsidR="005D2CB2" w:rsidRDefault="005D2CB2" w:rsidP="005D2CB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ISEE socio sanitario</w:t>
      </w:r>
    </w:p>
    <w:p w:rsidR="005D2CB2" w:rsidRPr="005D2CB2" w:rsidRDefault="005D2CB2" w:rsidP="005D2CB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Valutazione intermedia (Modello A2)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 xml:space="preserve">Il/la sottoscritto/a _____________________________, informato ai sensi dell’art 13 Reg. Ue 679/16 autorizza il trattamento dei dati personali. 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 xml:space="preserve">Il/la sottoscritto/a dichiara inoltre di essere consapevole che l’accesso a tale beneficio è subordinato dalla redazione di un progetto individuale sottoposto ad una valutazione multidimensionale da parte degli operatori di ASST, del Comune di residenza e dell’Azienda Territoriale per i servizi alla persona, in qualità di Ente Capofila dell’Ambito 9 – Bassa Bresciana Centrale.  </w:t>
      </w:r>
    </w:p>
    <w:p w:rsidR="005D2CB2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Luogo e data,</w:t>
      </w:r>
    </w:p>
    <w:p w:rsidR="000B5B8C" w:rsidRPr="005D2CB2" w:rsidRDefault="000B5B8C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5D2CB2" w:rsidRPr="005D2CB2" w:rsidRDefault="005D2CB2" w:rsidP="005D2CB2">
      <w:pPr>
        <w:pStyle w:val="Standard"/>
        <w:spacing w:line="360" w:lineRule="auto"/>
        <w:ind w:left="2118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 xml:space="preserve">                                                 Il beneficiario </w:t>
      </w:r>
    </w:p>
    <w:p w:rsidR="005D2CB2" w:rsidRPr="005D2CB2" w:rsidRDefault="005D2CB2" w:rsidP="005D2CB2">
      <w:pPr>
        <w:pStyle w:val="Standard"/>
        <w:spacing w:line="360" w:lineRule="auto"/>
        <w:ind w:left="2118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>(</w:t>
      </w:r>
      <w:proofErr w:type="gramStart"/>
      <w:r w:rsidRPr="005D2CB2">
        <w:rPr>
          <w:rFonts w:ascii="Barlow Light" w:hAnsi="Barlow Light" w:cs="Arial"/>
          <w:sz w:val="22"/>
          <w:szCs w:val="22"/>
          <w:lang w:val="it-IT"/>
        </w:rPr>
        <w:t>o</w:t>
      </w:r>
      <w:proofErr w:type="gramEnd"/>
      <w:r w:rsidRPr="005D2CB2">
        <w:rPr>
          <w:rFonts w:ascii="Barlow Light" w:hAnsi="Barlow Light" w:cs="Arial"/>
          <w:sz w:val="22"/>
          <w:szCs w:val="22"/>
          <w:lang w:val="it-IT"/>
        </w:rPr>
        <w:t xml:space="preserve"> chi esercita la potestà genitoriale, tutore, amministratore di sostegno)</w:t>
      </w:r>
    </w:p>
    <w:p w:rsidR="005D2CB2" w:rsidRPr="005D2CB2" w:rsidRDefault="005D2CB2" w:rsidP="005D2CB2">
      <w:pPr>
        <w:pStyle w:val="Standard"/>
        <w:spacing w:line="360" w:lineRule="auto"/>
        <w:ind w:left="2118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5D2CB2" w:rsidRPr="005D2CB2" w:rsidRDefault="005D2CB2" w:rsidP="005D2CB2">
      <w:pPr>
        <w:pStyle w:val="Standard"/>
        <w:spacing w:line="360" w:lineRule="auto"/>
        <w:ind w:left="2118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r w:rsidRPr="005D2CB2">
        <w:rPr>
          <w:rFonts w:ascii="Barlow Light" w:hAnsi="Barlow Light" w:cs="Arial"/>
          <w:sz w:val="22"/>
          <w:szCs w:val="22"/>
          <w:lang w:val="it-IT"/>
        </w:rPr>
        <w:t xml:space="preserve">                   </w:t>
      </w:r>
      <w:r>
        <w:rPr>
          <w:rFonts w:ascii="Barlow Light" w:hAnsi="Barlow Light" w:cs="Arial"/>
          <w:sz w:val="22"/>
          <w:szCs w:val="22"/>
          <w:lang w:val="it-IT"/>
        </w:rPr>
        <w:t xml:space="preserve">            </w:t>
      </w:r>
      <w:r w:rsidRPr="005D2CB2">
        <w:rPr>
          <w:rFonts w:ascii="Barlow Light" w:hAnsi="Barlow Light" w:cs="Arial"/>
          <w:sz w:val="22"/>
          <w:szCs w:val="22"/>
          <w:lang w:val="it-IT"/>
        </w:rPr>
        <w:t xml:space="preserve">…………………………………………………                          </w:t>
      </w:r>
      <w:r w:rsidRPr="005D2CB2">
        <w:rPr>
          <w:rFonts w:ascii="Barlow Light" w:eastAsia="Calibri" w:hAnsi="Barlow Light" w:cs="Arial"/>
          <w:sz w:val="22"/>
          <w:szCs w:val="22"/>
          <w:lang w:val="it-IT"/>
        </w:rPr>
        <w:t xml:space="preserve">                                                                                       </w:t>
      </w:r>
    </w:p>
    <w:p w:rsidR="00C46664" w:rsidRPr="005D2CB2" w:rsidRDefault="005D2CB2" w:rsidP="005D2CB2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5D2CB2">
        <w:rPr>
          <w:rFonts w:ascii="Barlow Light" w:eastAsia="Calibri" w:hAnsi="Barlow Light" w:cs="Arial"/>
          <w:sz w:val="22"/>
          <w:szCs w:val="22"/>
          <w:lang w:val="it-IT"/>
        </w:rPr>
        <w:t xml:space="preserve">                                                                                                       </w:t>
      </w:r>
    </w:p>
    <w:p w:rsidR="00C46664" w:rsidRPr="005D2CB2" w:rsidRDefault="00C46664" w:rsidP="00C46664">
      <w:pPr>
        <w:pStyle w:val="Corpotesto"/>
        <w:spacing w:line="360" w:lineRule="exact"/>
        <w:ind w:left="4254" w:right="125" w:firstLine="709"/>
        <w:jc w:val="both"/>
        <w:rPr>
          <w:rFonts w:ascii="Barlow Light" w:hAnsi="Barlow Light"/>
          <w:sz w:val="22"/>
          <w:szCs w:val="22"/>
        </w:rPr>
      </w:pPr>
    </w:p>
    <w:sectPr w:rsidR="00C46664" w:rsidRPr="005D2CB2" w:rsidSect="00A224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EB" w:rsidRDefault="000D21EB" w:rsidP="001E0CC8">
      <w:r>
        <w:separator/>
      </w:r>
    </w:p>
  </w:endnote>
  <w:endnote w:type="continuationSeparator" w:id="0">
    <w:p w:rsidR="000D21EB" w:rsidRDefault="000D21EB" w:rsidP="001E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9B" w:rsidRDefault="00A224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-683351</wp:posOffset>
          </wp:positionH>
          <wp:positionV relativeFrom="margin">
            <wp:posOffset>8738235</wp:posOffset>
          </wp:positionV>
          <wp:extent cx="7498715" cy="94551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EB" w:rsidRDefault="000D21EB" w:rsidP="001E0CC8">
      <w:r>
        <w:separator/>
      </w:r>
    </w:p>
  </w:footnote>
  <w:footnote w:type="continuationSeparator" w:id="0">
    <w:p w:rsidR="000D21EB" w:rsidRDefault="000D21EB" w:rsidP="001E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8" w:rsidRDefault="007F66B1">
    <w:pPr>
      <w:pStyle w:val="Intestazione"/>
    </w:pPr>
    <w:r>
      <w:rPr>
        <w:noProof/>
      </w:rPr>
      <w:pict w14:anchorId="4D5DC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5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9B" w:rsidRPr="007F66B1" w:rsidRDefault="007F66B1" w:rsidP="007F66B1">
    <w:pPr>
      <w:pStyle w:val="Intestazione"/>
      <w:jc w:val="right"/>
      <w:rPr>
        <w:rFonts w:ascii="Barlow Light" w:hAnsi="Barlow Light"/>
        <w:i/>
      </w:rPr>
    </w:pPr>
    <w:r w:rsidRPr="007F66B1">
      <w:rPr>
        <w:rFonts w:ascii="Barlow Light" w:hAnsi="Barlow Light"/>
        <w:i/>
        <w:noProof/>
      </w:rPr>
      <w:pict w14:anchorId="1AFA7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6" o:spid="_x0000_s2050" type="#_x0000_t75" alt="" style="position:absolute;left:0;text-align:left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  <w:r w:rsidRPr="007F66B1">
      <w:rPr>
        <w:rFonts w:ascii="Barlow Light" w:hAnsi="Barlow Light"/>
        <w:i/>
      </w:rPr>
      <w:t>MODELLO A1</w:t>
    </w:r>
  </w:p>
  <w:p w:rsidR="00A2249B" w:rsidRDefault="0097746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-351790</wp:posOffset>
          </wp:positionH>
          <wp:positionV relativeFrom="margin">
            <wp:posOffset>-1212669</wp:posOffset>
          </wp:positionV>
          <wp:extent cx="6572250" cy="102679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0CC8" w:rsidRDefault="001E0C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8" w:rsidRDefault="007F66B1">
    <w:pPr>
      <w:pStyle w:val="Intestazione"/>
    </w:pPr>
    <w:r>
      <w:rPr>
        <w:noProof/>
      </w:rPr>
      <w:pict w14:anchorId="4F95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4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4A4"/>
    <w:multiLevelType w:val="hybridMultilevel"/>
    <w:tmpl w:val="2B9C4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509E"/>
    <w:multiLevelType w:val="hybridMultilevel"/>
    <w:tmpl w:val="244E2F1A"/>
    <w:lvl w:ilvl="0" w:tplc="AE14A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5AC"/>
    <w:multiLevelType w:val="hybridMultilevel"/>
    <w:tmpl w:val="3DD0B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42A9"/>
    <w:multiLevelType w:val="hybridMultilevel"/>
    <w:tmpl w:val="2B56E4F2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7BD5"/>
    <w:multiLevelType w:val="hybridMultilevel"/>
    <w:tmpl w:val="50B47F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E69E0"/>
    <w:multiLevelType w:val="hybridMultilevel"/>
    <w:tmpl w:val="1734A2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1320D"/>
    <w:multiLevelType w:val="hybridMultilevel"/>
    <w:tmpl w:val="792C2E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0337B"/>
    <w:multiLevelType w:val="hybridMultilevel"/>
    <w:tmpl w:val="483A5F1E"/>
    <w:lvl w:ilvl="0" w:tplc="AE14A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2846"/>
    <w:multiLevelType w:val="hybridMultilevel"/>
    <w:tmpl w:val="775C90CE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3491C"/>
    <w:multiLevelType w:val="hybridMultilevel"/>
    <w:tmpl w:val="E81C04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B"/>
    <w:rsid w:val="000130DE"/>
    <w:rsid w:val="00024ECA"/>
    <w:rsid w:val="000B5B8C"/>
    <w:rsid w:val="000D21EB"/>
    <w:rsid w:val="000D35EB"/>
    <w:rsid w:val="001063C9"/>
    <w:rsid w:val="00165328"/>
    <w:rsid w:val="001E0CC8"/>
    <w:rsid w:val="0025235B"/>
    <w:rsid w:val="00345495"/>
    <w:rsid w:val="00383DB5"/>
    <w:rsid w:val="0039330D"/>
    <w:rsid w:val="004B6B4C"/>
    <w:rsid w:val="004D28F4"/>
    <w:rsid w:val="005514E7"/>
    <w:rsid w:val="00553F89"/>
    <w:rsid w:val="005946A5"/>
    <w:rsid w:val="005C2BBD"/>
    <w:rsid w:val="005D2CB2"/>
    <w:rsid w:val="006237C4"/>
    <w:rsid w:val="00687170"/>
    <w:rsid w:val="00687638"/>
    <w:rsid w:val="00700345"/>
    <w:rsid w:val="007B5047"/>
    <w:rsid w:val="007C29BB"/>
    <w:rsid w:val="007F32F1"/>
    <w:rsid w:val="007F66B1"/>
    <w:rsid w:val="008E4076"/>
    <w:rsid w:val="00977460"/>
    <w:rsid w:val="00977F61"/>
    <w:rsid w:val="009A6FDC"/>
    <w:rsid w:val="00A2249B"/>
    <w:rsid w:val="00B42153"/>
    <w:rsid w:val="00B673E5"/>
    <w:rsid w:val="00BC09C4"/>
    <w:rsid w:val="00BD3CCE"/>
    <w:rsid w:val="00BF2BC6"/>
    <w:rsid w:val="00C1357F"/>
    <w:rsid w:val="00C46664"/>
    <w:rsid w:val="00CF7612"/>
    <w:rsid w:val="00D0234A"/>
    <w:rsid w:val="00D53C1F"/>
    <w:rsid w:val="00DA68C9"/>
    <w:rsid w:val="00E018DB"/>
    <w:rsid w:val="00E33E1B"/>
    <w:rsid w:val="00EE1BAC"/>
    <w:rsid w:val="00FB303A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A9A6EF-E514-40FB-8DA6-8D0A1E9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E0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0CC8"/>
  </w:style>
  <w:style w:type="paragraph" w:styleId="Pidipagina">
    <w:name w:val="footer"/>
    <w:basedOn w:val="Normale"/>
    <w:link w:val="PidipaginaCarattere"/>
    <w:uiPriority w:val="99"/>
    <w:unhideWhenUsed/>
    <w:rsid w:val="001E0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C8"/>
  </w:style>
  <w:style w:type="paragraph" w:styleId="Paragrafoelenco">
    <w:name w:val="List Paragraph"/>
    <w:basedOn w:val="Normale"/>
    <w:uiPriority w:val="34"/>
    <w:qFormat/>
    <w:rsid w:val="005C2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0D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E1BA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1BA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D35EB"/>
    <w:rPr>
      <w:color w:val="0563C1" w:themeColor="hyperlink"/>
      <w:u w:val="single"/>
    </w:rPr>
  </w:style>
  <w:style w:type="paragraph" w:customStyle="1" w:styleId="Standard">
    <w:name w:val="Standard"/>
    <w:rsid w:val="005D2CB2"/>
    <w:pPr>
      <w:widowControl w:val="0"/>
      <w:suppressAutoHyphens/>
    </w:pPr>
    <w:rPr>
      <w:rFonts w:ascii="Times New Roman" w:eastAsia="Andale Sans UI" w:hAnsi="Times New Roman" w:cs="Tahoma"/>
      <w:kern w:val="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ownloads\carta_intestata_ambito9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569A4-6C86-426F-BA6A-D642E5E3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carta_intestata_ambito9 (2).dotx</Template>
  <TotalTime>59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Ciotta</dc:creator>
  <cp:keywords/>
  <dc:description/>
  <cp:lastModifiedBy>Caterina Ciotta</cp:lastModifiedBy>
  <cp:revision>20</cp:revision>
  <cp:lastPrinted>2022-10-24T10:00:00Z</cp:lastPrinted>
  <dcterms:created xsi:type="dcterms:W3CDTF">2021-05-07T10:56:00Z</dcterms:created>
  <dcterms:modified xsi:type="dcterms:W3CDTF">2022-11-08T13:00:00Z</dcterms:modified>
</cp:coreProperties>
</file>