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6295" w14:textId="77777777" w:rsidR="00146480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b/>
        </w:rPr>
      </w:pPr>
      <w:bookmarkStart w:id="0" w:name="_GoBack"/>
      <w:bookmarkEnd w:id="0"/>
    </w:p>
    <w:p w14:paraId="50BCCF63" w14:textId="61429B80" w:rsidR="0052658B" w:rsidRPr="00996823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FAC-SIMILE DICHIARAZIONI n. </w:t>
      </w:r>
      <w:r w:rsidR="00F051C9" w:rsidRPr="00996823">
        <w:rPr>
          <w:rFonts w:ascii="Barlow" w:hAnsi="Barlow" w:cs="Arial"/>
          <w:color w:val="000000"/>
          <w:sz w:val="22"/>
          <w:szCs w:val="22"/>
        </w:rPr>
        <w:t>__ Dichiarazione possesso requisiti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(in carta semplice)</w:t>
      </w:r>
    </w:p>
    <w:p w14:paraId="766CD9F6" w14:textId="77777777" w:rsidR="004023F3" w:rsidRPr="00996823" w:rsidRDefault="004023F3" w:rsidP="0052658B">
      <w:pPr>
        <w:tabs>
          <w:tab w:val="left" w:pos="0"/>
        </w:tabs>
        <w:jc w:val="right"/>
        <w:rPr>
          <w:rFonts w:ascii="Barlow" w:hAnsi="Barlow" w:cs="Arial"/>
          <w:color w:val="000000"/>
          <w:sz w:val="22"/>
          <w:szCs w:val="22"/>
        </w:rPr>
      </w:pPr>
    </w:p>
    <w:p w14:paraId="30ED42B5" w14:textId="77777777" w:rsidR="00F051C9" w:rsidRPr="00996823" w:rsidRDefault="00F051C9" w:rsidP="00F051C9">
      <w:pPr>
        <w:ind w:left="5387"/>
        <w:jc w:val="both"/>
        <w:rPr>
          <w:rFonts w:ascii="Barlow" w:hAnsi="Barlow" w:cs="Arial"/>
          <w:sz w:val="22"/>
          <w:szCs w:val="22"/>
        </w:rPr>
      </w:pPr>
      <w:r w:rsidRPr="00996823">
        <w:rPr>
          <w:rFonts w:ascii="Barlow" w:hAnsi="Barlow" w:cs="Arial"/>
          <w:sz w:val="22"/>
          <w:szCs w:val="22"/>
        </w:rPr>
        <w:t xml:space="preserve">Alla Direzione </w:t>
      </w:r>
    </w:p>
    <w:p w14:paraId="1924DA92" w14:textId="77777777" w:rsidR="00F051C9" w:rsidRPr="00996823" w:rsidRDefault="00F051C9" w:rsidP="00F051C9">
      <w:pPr>
        <w:ind w:left="5387"/>
        <w:jc w:val="both"/>
        <w:rPr>
          <w:rFonts w:ascii="Barlow" w:hAnsi="Barlow" w:cs="Arial"/>
          <w:sz w:val="22"/>
          <w:szCs w:val="22"/>
        </w:rPr>
      </w:pPr>
      <w:r w:rsidRPr="00996823">
        <w:rPr>
          <w:rFonts w:ascii="Barlow" w:hAnsi="Barlow" w:cs="Arial"/>
          <w:sz w:val="22"/>
          <w:szCs w:val="22"/>
        </w:rPr>
        <w:t>Azienda Territoriale Servizi alla Persona – Ambito 9 – Bassa Bresciana Centrale</w:t>
      </w:r>
    </w:p>
    <w:p w14:paraId="0D9A5EC2" w14:textId="77777777" w:rsidR="0081284E" w:rsidRPr="00996823" w:rsidRDefault="0081284E" w:rsidP="0052658B">
      <w:pPr>
        <w:tabs>
          <w:tab w:val="left" w:pos="0"/>
        </w:tabs>
        <w:spacing w:after="240"/>
        <w:jc w:val="right"/>
        <w:rPr>
          <w:rFonts w:ascii="Barlow" w:hAnsi="Barlow" w:cs="Arial"/>
          <w:color w:val="000000"/>
          <w:sz w:val="22"/>
          <w:szCs w:val="22"/>
        </w:rPr>
      </w:pPr>
    </w:p>
    <w:p w14:paraId="7631FC22" w14:textId="77777777" w:rsidR="004023F3" w:rsidRPr="00996823" w:rsidRDefault="004023F3" w:rsidP="00792010">
      <w:pPr>
        <w:spacing w:after="240"/>
        <w:ind w:left="-567"/>
        <w:jc w:val="both"/>
        <w:rPr>
          <w:rFonts w:ascii="Barlow" w:hAnsi="Barlow" w:cs="Arial"/>
          <w:sz w:val="22"/>
          <w:szCs w:val="22"/>
        </w:rPr>
      </w:pPr>
      <w:r w:rsidRPr="00996823">
        <w:rPr>
          <w:rFonts w:ascii="Barlow" w:hAnsi="Barlow" w:cs="Arial"/>
          <w:sz w:val="22"/>
          <w:szCs w:val="22"/>
        </w:rPr>
        <w:t>Il Sottoscritto _____</w:t>
      </w:r>
      <w:r w:rsidR="00792010" w:rsidRPr="00996823">
        <w:rPr>
          <w:rFonts w:ascii="Barlow" w:hAnsi="Barlow" w:cs="Arial"/>
          <w:sz w:val="22"/>
          <w:szCs w:val="22"/>
        </w:rPr>
        <w:t>____</w:t>
      </w:r>
      <w:r w:rsidRPr="00996823">
        <w:rPr>
          <w:rFonts w:ascii="Barlow" w:hAnsi="Barlow" w:cs="Arial"/>
          <w:sz w:val="22"/>
          <w:szCs w:val="22"/>
        </w:rPr>
        <w:t>__________ nato a _______________ il __/__/_____ nella sua qualità di __________________________ e come tale in rappresentanza dell'impresa _____________________ con sede legale in _______________ Via _______</w:t>
      </w:r>
      <w:r w:rsidR="00792010" w:rsidRPr="00996823">
        <w:rPr>
          <w:rFonts w:ascii="Barlow" w:hAnsi="Barlow" w:cs="Arial"/>
          <w:sz w:val="22"/>
          <w:szCs w:val="22"/>
        </w:rPr>
        <w:t>______________ CAP _____</w:t>
      </w:r>
      <w:r w:rsidRPr="00996823">
        <w:rPr>
          <w:rFonts w:ascii="Barlow" w:hAnsi="Barlow" w:cs="Arial"/>
          <w:sz w:val="22"/>
          <w:szCs w:val="22"/>
        </w:rPr>
        <w:t xml:space="preserve"> codice Fiscale e/o Partita I.V.A. _______________ numero telefonico _________________ e numero fax _________________ indirizzo recapito corrispondenza _______</w:t>
      </w:r>
      <w:r w:rsidR="00792010" w:rsidRPr="00996823">
        <w:rPr>
          <w:rFonts w:ascii="Barlow" w:hAnsi="Barlow" w:cs="Arial"/>
          <w:sz w:val="22"/>
          <w:szCs w:val="22"/>
        </w:rPr>
        <w:t>__</w:t>
      </w:r>
      <w:r w:rsidRPr="00996823">
        <w:rPr>
          <w:rFonts w:ascii="Barlow" w:hAnsi="Barlow" w:cs="Arial"/>
          <w:sz w:val="22"/>
          <w:szCs w:val="22"/>
        </w:rPr>
        <w:t xml:space="preserve">_________ indirizzo e-mail __________________________PEC ___________________, </w:t>
      </w:r>
    </w:p>
    <w:p w14:paraId="76A2A560" w14:textId="77777777" w:rsidR="0052658B" w:rsidRPr="00996823" w:rsidRDefault="0052658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consapevole della responsabilità che assume e delle sanzioni penali stabilite dal D.P.R. 445/2000 art. 76</w:t>
      </w:r>
    </w:p>
    <w:p w14:paraId="58AF4BFC" w14:textId="3BCF15B5" w:rsidR="0052658B" w:rsidRPr="00996823" w:rsidRDefault="0052658B" w:rsidP="00792010">
      <w:pPr>
        <w:tabs>
          <w:tab w:val="left" w:pos="0"/>
        </w:tabs>
        <w:spacing w:after="240"/>
        <w:ind w:left="-567"/>
        <w:jc w:val="center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ATTESTA </w:t>
      </w:r>
    </w:p>
    <w:p w14:paraId="5802E2FA" w14:textId="77777777" w:rsidR="004023F3" w:rsidRPr="00996823" w:rsidRDefault="004023F3" w:rsidP="00792010">
      <w:pPr>
        <w:tabs>
          <w:tab w:val="left" w:pos="0"/>
        </w:tabs>
        <w:spacing w:after="240"/>
        <w:ind w:left="-567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  <w:u w:val="single"/>
        </w:rPr>
        <w:t>compilare la parte di interesse</w:t>
      </w:r>
    </w:p>
    <w:p w14:paraId="056878C6" w14:textId="3A73A777" w:rsidR="00A37CB9" w:rsidRPr="00996823" w:rsidRDefault="000F28CC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sym w:font="Symbol" w:char="F082"/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</w:t>
      </w:r>
      <w:r w:rsidR="00A37CB9" w:rsidRPr="00996823">
        <w:rPr>
          <w:rFonts w:ascii="Barlow" w:hAnsi="Barlow" w:cs="Arial"/>
          <w:color w:val="000000"/>
          <w:sz w:val="22"/>
          <w:szCs w:val="22"/>
        </w:rPr>
        <w:t xml:space="preserve">di possedere 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competenze tecnico professionali in grado di garantire un servizio di qualità. </w:t>
      </w:r>
      <w:r w:rsidR="00A37CB9" w:rsidRPr="00996823">
        <w:rPr>
          <w:rFonts w:ascii="Barlow" w:hAnsi="Barlow" w:cs="Arial"/>
          <w:color w:val="000000"/>
          <w:sz w:val="22"/>
          <w:szCs w:val="22"/>
        </w:rPr>
        <w:t xml:space="preserve">Nello specifico si chiede di indicare: </w:t>
      </w:r>
    </w:p>
    <w:p w14:paraId="34239A03" w14:textId="3A80C360" w:rsidR="000F28CC" w:rsidRPr="00996823" w:rsidRDefault="000F28CC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Esperienze gestionali: </w:t>
      </w:r>
    </w:p>
    <w:p w14:paraId="696E86EB" w14:textId="4A6E52BA" w:rsidR="004023F3" w:rsidRPr="00996823" w:rsidRDefault="00F12FE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1) </w:t>
      </w:r>
      <w:r w:rsidR="004023F3" w:rsidRPr="00996823">
        <w:rPr>
          <w:rFonts w:ascii="Barlow" w:hAnsi="Barlow" w:cs="Arial"/>
          <w:color w:val="000000"/>
          <w:sz w:val="22"/>
          <w:szCs w:val="22"/>
        </w:rPr>
        <w:t>periodo di svolgimento dell’att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ività ……………………………………………………</w:t>
      </w:r>
    </w:p>
    <w:p w14:paraId="503AE652" w14:textId="77777777" w:rsidR="004023F3" w:rsidRPr="00996823" w:rsidRDefault="004023F3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a favore di …………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…………………………………………………………………………</w:t>
      </w:r>
    </w:p>
    <w:p w14:paraId="7EA2C8C7" w14:textId="77777777" w:rsidR="004023F3" w:rsidRPr="00996823" w:rsidRDefault="004023F3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dettaglio servizi oggetto dell’atti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vità ………………………………………………………</w:t>
      </w:r>
    </w:p>
    <w:p w14:paraId="45FD7733" w14:textId="77777777" w:rsidR="004023F3" w:rsidRPr="00996823" w:rsidRDefault="004023F3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sz w:val="22"/>
          <w:szCs w:val="22"/>
          <w:lang w:val="pl-PL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………………………………………………………………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…………………………………</w:t>
      </w:r>
    </w:p>
    <w:p w14:paraId="27D2B193" w14:textId="77777777" w:rsidR="00F12FEB" w:rsidRPr="00996823" w:rsidRDefault="00F12FE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2) periodo di svolgimento dell’att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ività ……………………………………………………</w:t>
      </w:r>
    </w:p>
    <w:p w14:paraId="58F32A45" w14:textId="77777777" w:rsidR="00F12FEB" w:rsidRPr="00996823" w:rsidRDefault="00F12FE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a favore di …………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……………………………………………………………………….</w:t>
      </w:r>
    </w:p>
    <w:p w14:paraId="03A9790E" w14:textId="77777777" w:rsidR="00F12FEB" w:rsidRPr="00996823" w:rsidRDefault="00F12FE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dettaglio servizi oggetto dell’atti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vità ………………………………………………………</w:t>
      </w:r>
    </w:p>
    <w:p w14:paraId="1795B55A" w14:textId="77777777" w:rsidR="00F12FEB" w:rsidRPr="00996823" w:rsidRDefault="00F12FE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…………………………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………………………………………………………………………</w:t>
      </w:r>
    </w:p>
    <w:p w14:paraId="7A1C2253" w14:textId="0A15350E" w:rsidR="00A37CB9" w:rsidRPr="00996823" w:rsidRDefault="00A37CB9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(aggiungere se necessario)</w:t>
      </w:r>
    </w:p>
    <w:p w14:paraId="3D81F2DF" w14:textId="2FF87BF3" w:rsidR="00A37CB9" w:rsidRPr="00996823" w:rsidRDefault="00A37CB9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Si chiede inoltre di allegare il curriculum dell’organizzazione nel quale si evincono le esperienze svolte.</w:t>
      </w:r>
    </w:p>
    <w:p w14:paraId="1BB4CF7E" w14:textId="77777777" w:rsidR="00A37CB9" w:rsidRPr="00996823" w:rsidRDefault="00A37CB9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</w:p>
    <w:p w14:paraId="755E12C4" w14:textId="77777777" w:rsidR="000F28CC" w:rsidRPr="00996823" w:rsidRDefault="000F28CC" w:rsidP="00A37CB9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sym w:font="Symbol" w:char="F082"/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</w:t>
      </w:r>
      <w:r w:rsidR="00A37CB9" w:rsidRPr="00996823">
        <w:rPr>
          <w:rFonts w:ascii="Barlow" w:hAnsi="Barlow" w:cs="Arial"/>
          <w:color w:val="000000"/>
          <w:sz w:val="22"/>
          <w:szCs w:val="22"/>
        </w:rPr>
        <w:t xml:space="preserve">Di possedere personale qualificato all’erogazione del servizio. </w:t>
      </w:r>
    </w:p>
    <w:p w14:paraId="21E4D172" w14:textId="4A72FC58" w:rsidR="00A37CB9" w:rsidRPr="00996823" w:rsidRDefault="00A37CB9" w:rsidP="00A37CB9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lastRenderedPageBreak/>
        <w:t xml:space="preserve">Si chiede pertanto di allegare alla presente dichiarazione l’elenco del personale in essere all’interno dell’organizzazione con relativo livello e ruolo ricoperto. </w:t>
      </w:r>
      <w:r w:rsidR="00110700" w:rsidRPr="00996823">
        <w:rPr>
          <w:rFonts w:ascii="Barlow" w:hAnsi="Barlow" w:cs="Arial"/>
          <w:color w:val="000000"/>
          <w:sz w:val="22"/>
          <w:szCs w:val="22"/>
        </w:rPr>
        <w:t xml:space="preserve">Si chiede di attenersi a quanto richiesto al punto B.2.1 alla voce </w:t>
      </w:r>
      <w:r w:rsidR="00110700" w:rsidRPr="00996823">
        <w:rPr>
          <w:rFonts w:ascii="Barlow" w:hAnsi="Barlow" w:cs="Calibri"/>
          <w:color w:val="000000"/>
          <w:sz w:val="22"/>
          <w:szCs w:val="22"/>
        </w:rPr>
        <w:t xml:space="preserve">Curriculum del personale dell’Avviso di Accreditamento in coprogettazione ed allegare i curriculum del personale richiesto. </w:t>
      </w:r>
    </w:p>
    <w:p w14:paraId="1F7CF166" w14:textId="77777777" w:rsidR="000F28CC" w:rsidRPr="00996823" w:rsidRDefault="000F28CC" w:rsidP="00A37CB9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</w:p>
    <w:p w14:paraId="2122374F" w14:textId="3D4F2FAD" w:rsidR="0052658B" w:rsidRPr="00996823" w:rsidRDefault="0052658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data_______________</w:t>
      </w:r>
      <w:r w:rsidRPr="00996823">
        <w:rPr>
          <w:rFonts w:ascii="Barlow" w:hAnsi="Barlow" w:cs="Arial"/>
          <w:color w:val="000000"/>
          <w:sz w:val="22"/>
          <w:szCs w:val="22"/>
        </w:rPr>
        <w:tab/>
        <w:t xml:space="preserve"> </w:t>
      </w:r>
      <w:r w:rsidRPr="00996823">
        <w:rPr>
          <w:rFonts w:ascii="Barlow" w:hAnsi="Barlow" w:cs="Arial"/>
          <w:color w:val="000000"/>
          <w:sz w:val="22"/>
          <w:szCs w:val="22"/>
        </w:rPr>
        <w:tab/>
      </w:r>
      <w:r w:rsidRPr="00996823">
        <w:rPr>
          <w:rFonts w:ascii="Barlow" w:hAnsi="Barlow" w:cs="Arial"/>
          <w:color w:val="000000"/>
          <w:sz w:val="22"/>
          <w:szCs w:val="22"/>
        </w:rPr>
        <w:tab/>
        <w:t xml:space="preserve">        FIRMA ________________________</w:t>
      </w:r>
    </w:p>
    <w:p w14:paraId="38B09F07" w14:textId="77777777" w:rsidR="0052658B" w:rsidRPr="00996823" w:rsidRDefault="0021585A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>In caso di raggruppamento da compilar</w:t>
      </w:r>
      <w:r w:rsidR="005D3972" w:rsidRPr="00996823">
        <w:rPr>
          <w:rFonts w:ascii="Barlow" w:hAnsi="Barlow" w:cs="Arial"/>
          <w:color w:val="000000"/>
          <w:sz w:val="22"/>
          <w:szCs w:val="22"/>
        </w:rPr>
        <w:t>si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da parte di ciascuna impresa raggruppa</w:t>
      </w:r>
      <w:r w:rsidR="006C215A" w:rsidRPr="00996823">
        <w:rPr>
          <w:rFonts w:ascii="Barlow" w:hAnsi="Barlow" w:cs="Arial"/>
          <w:color w:val="000000"/>
          <w:sz w:val="22"/>
          <w:szCs w:val="22"/>
        </w:rPr>
        <w:t>ta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con riferimento ai requisiti di cui </w:t>
      </w:r>
      <w:r w:rsidR="00357D0F" w:rsidRPr="00996823">
        <w:rPr>
          <w:rFonts w:ascii="Barlow" w:hAnsi="Barlow" w:cs="Arial"/>
          <w:color w:val="000000"/>
          <w:sz w:val="22"/>
          <w:szCs w:val="22"/>
        </w:rPr>
        <w:t>sia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 in possesso.</w:t>
      </w:r>
    </w:p>
    <w:p w14:paraId="6AD19466" w14:textId="77777777" w:rsidR="0052658B" w:rsidRPr="00996823" w:rsidRDefault="0052658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Allegare ai sensi dell’art. 47 del </w:t>
      </w:r>
      <w:r w:rsidR="00792010" w:rsidRPr="00996823">
        <w:rPr>
          <w:rFonts w:ascii="Barlow" w:hAnsi="Barlow" w:cs="Arial"/>
          <w:color w:val="000000"/>
          <w:sz w:val="22"/>
          <w:szCs w:val="22"/>
        </w:rPr>
        <w:t>D</w:t>
      </w:r>
      <w:r w:rsidRPr="00996823">
        <w:rPr>
          <w:rFonts w:ascii="Barlow" w:hAnsi="Barlow" w:cs="Arial"/>
          <w:color w:val="000000"/>
          <w:sz w:val="22"/>
          <w:szCs w:val="22"/>
        </w:rPr>
        <w:t xml:space="preserve">.P.R. n. 445/2000 e s.m.i. fotocopia del documento di identità del firmatario. </w:t>
      </w:r>
    </w:p>
    <w:p w14:paraId="066D6D4D" w14:textId="77777777" w:rsidR="00F051C9" w:rsidRPr="00996823" w:rsidRDefault="00F051C9" w:rsidP="00F051C9">
      <w:pPr>
        <w:ind w:left="-567"/>
        <w:jc w:val="both"/>
        <w:rPr>
          <w:rFonts w:ascii="Barlow" w:hAnsi="Barlow" w:cs="Arial"/>
          <w:sz w:val="22"/>
          <w:szCs w:val="22"/>
        </w:rPr>
      </w:pPr>
      <w:r w:rsidRPr="00996823">
        <w:rPr>
          <w:rFonts w:ascii="Barlow" w:hAnsi="Barlow" w:cs="Arial"/>
          <w:sz w:val="22"/>
          <w:szCs w:val="22"/>
        </w:rPr>
        <w:t>Informativa ai sensi del Regolamento UE 2016/679: i dati sopra riportati sono prescritti dalle disposizioni vigenti ai fini del procedimento per il quale sono richiesti e verranno utilizzati esclusivamente per tale scopo.</w:t>
      </w:r>
    </w:p>
    <w:p w14:paraId="2B9A1396" w14:textId="77777777" w:rsidR="0052658B" w:rsidRPr="00996823" w:rsidRDefault="0052658B" w:rsidP="00792010">
      <w:pPr>
        <w:tabs>
          <w:tab w:val="left" w:pos="0"/>
        </w:tabs>
        <w:spacing w:after="240"/>
        <w:ind w:left="-567"/>
        <w:jc w:val="both"/>
        <w:rPr>
          <w:rFonts w:ascii="Barlow" w:hAnsi="Barlow" w:cs="Arial"/>
          <w:color w:val="000000"/>
          <w:sz w:val="22"/>
          <w:szCs w:val="22"/>
        </w:rPr>
      </w:pPr>
      <w:r w:rsidRPr="00996823">
        <w:rPr>
          <w:rFonts w:ascii="Barlow" w:hAnsi="Barlow" w:cs="Arial"/>
          <w:color w:val="000000"/>
          <w:sz w:val="22"/>
          <w:szCs w:val="22"/>
        </w:rPr>
        <w:t xml:space="preserve"> </w:t>
      </w:r>
    </w:p>
    <w:p w14:paraId="50EE217B" w14:textId="77777777" w:rsidR="0005538B" w:rsidRPr="00792010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Cs/>
          <w:szCs w:val="24"/>
        </w:rPr>
      </w:pPr>
    </w:p>
    <w:sectPr w:rsidR="0005538B" w:rsidRPr="00792010" w:rsidSect="00FA7F43">
      <w:footerReference w:type="even" r:id="rId8"/>
      <w:footerReference w:type="default" r:id="rId9"/>
      <w:pgSz w:w="11905" w:h="16838"/>
      <w:pgMar w:top="851" w:right="1440" w:bottom="1474" w:left="212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1670" w14:textId="77777777" w:rsidR="00B218B0" w:rsidRDefault="00B218B0">
      <w:r>
        <w:separator/>
      </w:r>
    </w:p>
  </w:endnote>
  <w:endnote w:type="continuationSeparator" w:id="0">
    <w:p w14:paraId="640C022E" w14:textId="77777777" w:rsidR="00B218B0" w:rsidRDefault="00B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rlow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E3E6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CE277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6720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7E6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681436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72DC306F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1A3A" w14:textId="77777777" w:rsidR="00B218B0" w:rsidRDefault="00B218B0">
      <w:r>
        <w:separator/>
      </w:r>
    </w:p>
  </w:footnote>
  <w:footnote w:type="continuationSeparator" w:id="0">
    <w:p w14:paraId="1716B0FC" w14:textId="77777777" w:rsidR="00B218B0" w:rsidRDefault="00B2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C6CCC"/>
    <w:multiLevelType w:val="hybridMultilevel"/>
    <w:tmpl w:val="2F320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9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4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38"/>
  </w:num>
  <w:num w:numId="7">
    <w:abstractNumId w:val="22"/>
  </w:num>
  <w:num w:numId="8">
    <w:abstractNumId w:val="27"/>
  </w:num>
  <w:num w:numId="9">
    <w:abstractNumId w:val="19"/>
  </w:num>
  <w:num w:numId="10">
    <w:abstractNumId w:val="3"/>
  </w:num>
  <w:num w:numId="11">
    <w:abstractNumId w:val="41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34"/>
  </w:num>
  <w:num w:numId="19">
    <w:abstractNumId w:val="44"/>
  </w:num>
  <w:num w:numId="20">
    <w:abstractNumId w:val="9"/>
  </w:num>
  <w:num w:numId="21">
    <w:abstractNumId w:val="7"/>
  </w:num>
  <w:num w:numId="22">
    <w:abstractNumId w:val="36"/>
  </w:num>
  <w:num w:numId="23">
    <w:abstractNumId w:val="43"/>
  </w:num>
  <w:num w:numId="24">
    <w:abstractNumId w:val="20"/>
  </w:num>
  <w:num w:numId="25">
    <w:abstractNumId w:val="35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2"/>
  </w:num>
  <w:num w:numId="31">
    <w:abstractNumId w:val="37"/>
  </w:num>
  <w:num w:numId="32">
    <w:abstractNumId w:val="32"/>
  </w:num>
  <w:num w:numId="33">
    <w:abstractNumId w:val="13"/>
  </w:num>
  <w:num w:numId="34">
    <w:abstractNumId w:val="39"/>
  </w:num>
  <w:num w:numId="35">
    <w:abstractNumId w:val="17"/>
  </w:num>
  <w:num w:numId="36">
    <w:abstractNumId w:val="40"/>
  </w:num>
  <w:num w:numId="37">
    <w:abstractNumId w:val="33"/>
  </w:num>
  <w:num w:numId="38">
    <w:abstractNumId w:val="29"/>
  </w:num>
  <w:num w:numId="39">
    <w:abstractNumId w:val="16"/>
  </w:num>
  <w:num w:numId="40">
    <w:abstractNumId w:val="1"/>
  </w:num>
  <w:num w:numId="41">
    <w:abstractNumId w:val="31"/>
  </w:num>
  <w:num w:numId="4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176E8"/>
    <w:rsid w:val="00025CB7"/>
    <w:rsid w:val="0005538B"/>
    <w:rsid w:val="00076E7D"/>
    <w:rsid w:val="00080142"/>
    <w:rsid w:val="000D74B2"/>
    <w:rsid w:val="000F28CC"/>
    <w:rsid w:val="001106F2"/>
    <w:rsid w:val="00110700"/>
    <w:rsid w:val="00126ECB"/>
    <w:rsid w:val="00136086"/>
    <w:rsid w:val="00146480"/>
    <w:rsid w:val="0015657D"/>
    <w:rsid w:val="001C192F"/>
    <w:rsid w:val="0021585A"/>
    <w:rsid w:val="002228D2"/>
    <w:rsid w:val="00234B5E"/>
    <w:rsid w:val="00257D4C"/>
    <w:rsid w:val="00257D9A"/>
    <w:rsid w:val="00277DA6"/>
    <w:rsid w:val="003233E5"/>
    <w:rsid w:val="00357D0F"/>
    <w:rsid w:val="00357E66"/>
    <w:rsid w:val="0036208C"/>
    <w:rsid w:val="00365474"/>
    <w:rsid w:val="00372B8D"/>
    <w:rsid w:val="003928F7"/>
    <w:rsid w:val="004023F3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23160"/>
    <w:rsid w:val="00525BF2"/>
    <w:rsid w:val="0052658B"/>
    <w:rsid w:val="005367FC"/>
    <w:rsid w:val="005601D4"/>
    <w:rsid w:val="00597CDB"/>
    <w:rsid w:val="005A6CCD"/>
    <w:rsid w:val="005C2EC2"/>
    <w:rsid w:val="005C4035"/>
    <w:rsid w:val="005D3972"/>
    <w:rsid w:val="005E5F67"/>
    <w:rsid w:val="005F1D35"/>
    <w:rsid w:val="0062381F"/>
    <w:rsid w:val="006369BC"/>
    <w:rsid w:val="00656D0F"/>
    <w:rsid w:val="006C215A"/>
    <w:rsid w:val="00723DFA"/>
    <w:rsid w:val="00727366"/>
    <w:rsid w:val="007579C5"/>
    <w:rsid w:val="00792010"/>
    <w:rsid w:val="007A5418"/>
    <w:rsid w:val="007D369B"/>
    <w:rsid w:val="0081284E"/>
    <w:rsid w:val="008215BA"/>
    <w:rsid w:val="00832AE0"/>
    <w:rsid w:val="00837127"/>
    <w:rsid w:val="00874FE1"/>
    <w:rsid w:val="008A3217"/>
    <w:rsid w:val="008B7528"/>
    <w:rsid w:val="008C29A9"/>
    <w:rsid w:val="008D57EF"/>
    <w:rsid w:val="008F3C09"/>
    <w:rsid w:val="008F6613"/>
    <w:rsid w:val="0091387A"/>
    <w:rsid w:val="00934EB5"/>
    <w:rsid w:val="00942906"/>
    <w:rsid w:val="00946729"/>
    <w:rsid w:val="0097365A"/>
    <w:rsid w:val="00996823"/>
    <w:rsid w:val="009C1423"/>
    <w:rsid w:val="009F45A5"/>
    <w:rsid w:val="00A209ED"/>
    <w:rsid w:val="00A31646"/>
    <w:rsid w:val="00A37CB9"/>
    <w:rsid w:val="00A54D6F"/>
    <w:rsid w:val="00A66A2B"/>
    <w:rsid w:val="00A84609"/>
    <w:rsid w:val="00AA2498"/>
    <w:rsid w:val="00B076D9"/>
    <w:rsid w:val="00B13DA5"/>
    <w:rsid w:val="00B218B0"/>
    <w:rsid w:val="00B24CE2"/>
    <w:rsid w:val="00B6003F"/>
    <w:rsid w:val="00C027D1"/>
    <w:rsid w:val="00C12F65"/>
    <w:rsid w:val="00C306F9"/>
    <w:rsid w:val="00C54206"/>
    <w:rsid w:val="00C86294"/>
    <w:rsid w:val="00CC6EA5"/>
    <w:rsid w:val="00CE1154"/>
    <w:rsid w:val="00D20CB7"/>
    <w:rsid w:val="00DF4CB4"/>
    <w:rsid w:val="00DF6C86"/>
    <w:rsid w:val="00E055AE"/>
    <w:rsid w:val="00E41B0C"/>
    <w:rsid w:val="00E63BC9"/>
    <w:rsid w:val="00E672C2"/>
    <w:rsid w:val="00E77A31"/>
    <w:rsid w:val="00E84F3C"/>
    <w:rsid w:val="00E900ED"/>
    <w:rsid w:val="00EA675A"/>
    <w:rsid w:val="00ED5363"/>
    <w:rsid w:val="00EE78E2"/>
    <w:rsid w:val="00EF3B77"/>
    <w:rsid w:val="00F051C9"/>
    <w:rsid w:val="00F12FEB"/>
    <w:rsid w:val="00F27675"/>
    <w:rsid w:val="00F27941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C1263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34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3EAE-6D22-4C88-BFF0-7385A4C7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carta_oggetto..dot</Template>
  <TotalTime>0</TotalTime>
  <Pages>2</Pages>
  <Words>295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dc_allegato_dichiarazione_requisiti</vt:lpstr>
    </vt:vector>
  </TitlesOfParts>
  <Company>Ettore Vittorio Uccellini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dc_allegato_dichiarazione_requisiti</dc:title>
  <dc:creator>Ettore Vittorio Uccellini</dc:creator>
  <cp:lastModifiedBy>Caterina Ciotta</cp:lastModifiedBy>
  <cp:revision>2</cp:revision>
  <cp:lastPrinted>2016-09-27T12:21:00Z</cp:lastPrinted>
  <dcterms:created xsi:type="dcterms:W3CDTF">2021-11-03T08:01:00Z</dcterms:created>
  <dcterms:modified xsi:type="dcterms:W3CDTF">2021-11-03T08:01:00Z</dcterms:modified>
</cp:coreProperties>
</file>