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20" w:rsidRPr="00F13820" w:rsidRDefault="00F13820" w:rsidP="00F13820">
      <w:pPr>
        <w:pStyle w:val="Intestazione"/>
        <w:jc w:val="right"/>
        <w:rPr>
          <w:rFonts w:ascii="Barlow Light" w:hAnsi="Barlow Light"/>
          <w:sz w:val="22"/>
          <w:szCs w:val="22"/>
        </w:rPr>
      </w:pPr>
      <w:r w:rsidRPr="00F13820">
        <w:rPr>
          <w:rFonts w:ascii="Barlow Light" w:hAnsi="Barlow Light"/>
          <w:sz w:val="22"/>
          <w:szCs w:val="22"/>
        </w:rPr>
        <w:t>Al Comune di_____________________________</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both"/>
        <w:rPr>
          <w:rFonts w:ascii="Barlow Light" w:hAnsi="Barlow Light"/>
          <w:sz w:val="22"/>
          <w:szCs w:val="22"/>
        </w:rPr>
      </w:pPr>
      <w:r w:rsidRPr="00F13820">
        <w:rPr>
          <w:rFonts w:ascii="Barlow Light" w:hAnsi="Barlow Light"/>
          <w:sz w:val="22"/>
          <w:szCs w:val="22"/>
        </w:rPr>
        <w:t xml:space="preserve">Oggetto: Domanda per l’attivazione della Misura B2 - FNA ai sensi delle D.G.R. N. 4138 del 21.12.2020 </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Il/la sottoscritta ____________________________________________________________    </w:t>
      </w: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Nato/a </w:t>
      </w:r>
      <w:proofErr w:type="spellStart"/>
      <w:r w:rsidRPr="00F13820">
        <w:rPr>
          <w:rFonts w:ascii="Barlow Light" w:hAnsi="Barlow Light"/>
          <w:sz w:val="22"/>
          <w:szCs w:val="22"/>
        </w:rPr>
        <w:t>a</w:t>
      </w:r>
      <w:proofErr w:type="spellEnd"/>
      <w:r w:rsidRPr="00F13820">
        <w:rPr>
          <w:rFonts w:ascii="Barlow Light" w:hAnsi="Barlow Light"/>
          <w:sz w:val="22"/>
          <w:szCs w:val="22"/>
        </w:rPr>
        <w:t xml:space="preserve">________________________ </w:t>
      </w:r>
      <w:proofErr w:type="gramStart"/>
      <w:r w:rsidRPr="00F13820">
        <w:rPr>
          <w:rFonts w:ascii="Barlow Light" w:hAnsi="Barlow Light"/>
          <w:sz w:val="22"/>
          <w:szCs w:val="22"/>
        </w:rPr>
        <w:t>il  _</w:t>
      </w:r>
      <w:proofErr w:type="gramEnd"/>
      <w:r w:rsidRPr="00F13820">
        <w:rPr>
          <w:rFonts w:ascii="Barlow Light" w:hAnsi="Barlow Light"/>
          <w:sz w:val="22"/>
          <w:szCs w:val="22"/>
        </w:rPr>
        <w:t xml:space="preserve">______________________ </w:t>
      </w:r>
    </w:p>
    <w:p w:rsidR="00F13820" w:rsidRPr="00F13820" w:rsidRDefault="00F13820" w:rsidP="00F13820">
      <w:pPr>
        <w:pStyle w:val="Intestazione"/>
        <w:spacing w:line="480" w:lineRule="auto"/>
        <w:jc w:val="both"/>
        <w:rPr>
          <w:rFonts w:ascii="Barlow Light" w:hAnsi="Barlow Light"/>
          <w:sz w:val="22"/>
          <w:szCs w:val="22"/>
        </w:rPr>
      </w:pPr>
      <w:proofErr w:type="gramStart"/>
      <w:r w:rsidRPr="00F13820">
        <w:rPr>
          <w:rFonts w:ascii="Barlow Light" w:hAnsi="Barlow Light"/>
          <w:sz w:val="22"/>
          <w:szCs w:val="22"/>
        </w:rPr>
        <w:t>residente</w:t>
      </w:r>
      <w:proofErr w:type="gramEnd"/>
      <w:r w:rsidRPr="00F13820">
        <w:rPr>
          <w:rFonts w:ascii="Barlow Light" w:hAnsi="Barlow Light"/>
          <w:sz w:val="22"/>
          <w:szCs w:val="22"/>
        </w:rPr>
        <w:t xml:space="preserve"> a _____________________________________in via_____________________________________</w:t>
      </w: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 Tel. n. _________________</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center"/>
        <w:rPr>
          <w:rFonts w:ascii="Barlow Light" w:hAnsi="Barlow Light"/>
          <w:b/>
          <w:bCs/>
          <w:sz w:val="22"/>
          <w:szCs w:val="22"/>
        </w:rPr>
      </w:pPr>
      <w:r w:rsidRPr="00F13820">
        <w:rPr>
          <w:rFonts w:ascii="Barlow Light" w:hAnsi="Barlow Light"/>
          <w:b/>
          <w:bCs/>
          <w:sz w:val="22"/>
          <w:szCs w:val="22"/>
        </w:rPr>
        <w:t>CHIEDE</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spacing w:line="360" w:lineRule="auto"/>
        <w:jc w:val="both"/>
        <w:rPr>
          <w:rFonts w:ascii="Barlow Light" w:eastAsia="Arial Unicode MS" w:hAnsi="Barlow Light"/>
          <w:sz w:val="22"/>
          <w:szCs w:val="22"/>
        </w:rPr>
      </w:pPr>
      <w:proofErr w:type="gramStart"/>
      <w:r w:rsidRPr="00F13820">
        <w:rPr>
          <w:rFonts w:ascii="Barlow Light" w:eastAsia="Arial Unicode MS" w:hAnsi="Barlow Light"/>
          <w:sz w:val="22"/>
          <w:szCs w:val="22"/>
        </w:rPr>
        <w:t>di</w:t>
      </w:r>
      <w:proofErr w:type="gramEnd"/>
      <w:r w:rsidRPr="00F13820">
        <w:rPr>
          <w:rFonts w:ascii="Barlow Light" w:eastAsia="Arial Unicode MS" w:hAnsi="Barlow Light"/>
          <w:sz w:val="22"/>
          <w:szCs w:val="22"/>
        </w:rPr>
        <w:t xml:space="preserve"> accedere al beneficio proposto dall’Ambito territoriale n. 9:</w:t>
      </w:r>
    </w:p>
    <w:p w:rsidR="00F13820" w:rsidRPr="00F13820" w:rsidRDefault="00F13820" w:rsidP="00F13820">
      <w:pPr>
        <w:pStyle w:val="Intestazione"/>
        <w:spacing w:line="360" w:lineRule="auto"/>
        <w:jc w:val="both"/>
        <w:rPr>
          <w:rFonts w:ascii="Barlow Light" w:eastAsia="Arial Unicode MS" w:hAnsi="Barlow Light"/>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Sociale per prestazioni del care </w:t>
      </w:r>
      <w:proofErr w:type="spellStart"/>
      <w:r w:rsidRPr="00F13820">
        <w:rPr>
          <w:rFonts w:ascii="Barlow Light" w:eastAsia="Arial Unicode MS" w:hAnsi="Barlow Light"/>
          <w:sz w:val="22"/>
          <w:szCs w:val="22"/>
        </w:rPr>
        <w:t>giver</w:t>
      </w:r>
      <w:proofErr w:type="spellEnd"/>
      <w:r w:rsidRPr="00F13820">
        <w:rPr>
          <w:rFonts w:ascii="Barlow Light" w:eastAsia="Arial Unicode MS" w:hAnsi="Barlow Light"/>
          <w:sz w:val="22"/>
          <w:szCs w:val="22"/>
        </w:rPr>
        <w:t xml:space="preserve"> familiare </w:t>
      </w:r>
    </w:p>
    <w:p w:rsidR="00F13820" w:rsidRPr="00F13820" w:rsidRDefault="00F13820" w:rsidP="00F13820">
      <w:pPr>
        <w:pStyle w:val="Intestazione"/>
        <w:spacing w:line="360" w:lineRule="auto"/>
        <w:jc w:val="both"/>
        <w:rPr>
          <w:rFonts w:ascii="Barlow Light" w:eastAsia="Arial Unicode MS" w:hAnsi="Barlow Light"/>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Sociale per prestazioni di assistente personale impiegato con regolare contratto</w:t>
      </w:r>
    </w:p>
    <w:p w:rsidR="00F13820" w:rsidRPr="00F13820" w:rsidRDefault="00F13820" w:rsidP="00F13820">
      <w:pPr>
        <w:pStyle w:val="Intestazione"/>
        <w:spacing w:line="360" w:lineRule="auto"/>
        <w:jc w:val="both"/>
        <w:rPr>
          <w:rFonts w:ascii="Barlow Light" w:eastAsia="Arial Unicode MS" w:hAnsi="Barlow Light"/>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per Progetto di Vita Indipendente </w:t>
      </w:r>
      <w:r w:rsidRPr="00F13820">
        <w:rPr>
          <w:rFonts w:ascii="Barlow Light" w:eastAsia="Arial Unicode MS" w:hAnsi="Barlow Light"/>
          <w:color w:val="000000"/>
          <w:sz w:val="22"/>
          <w:szCs w:val="22"/>
        </w:rPr>
        <w:t>(18/64 anni)</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sz w:val="22"/>
          <w:szCs w:val="22"/>
        </w:rPr>
        <w:t xml:space="preserve">- a favore di: </w:t>
      </w:r>
      <w:r w:rsidRPr="00F13820">
        <w:rPr>
          <w:rFonts w:ascii="Barlow Light" w:eastAsia="Arial Unicode MS" w:hAnsi="Barlow Light"/>
          <w:color w:val="000000"/>
          <w:sz w:val="22"/>
          <w:szCs w:val="22"/>
        </w:rPr>
        <w:t xml:space="preserve">______________________________________________ </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i/>
          <w:color w:val="000000"/>
          <w:sz w:val="22"/>
          <w:szCs w:val="22"/>
        </w:rPr>
        <w:t>(</w:t>
      </w:r>
      <w:proofErr w:type="gramStart"/>
      <w:r w:rsidRPr="00F13820">
        <w:rPr>
          <w:rFonts w:ascii="Barlow Light" w:eastAsia="Arial Unicode MS" w:hAnsi="Barlow Light"/>
          <w:i/>
          <w:color w:val="000000"/>
          <w:sz w:val="22"/>
          <w:szCs w:val="22"/>
        </w:rPr>
        <w:t>da</w:t>
      </w:r>
      <w:proofErr w:type="gramEnd"/>
      <w:r w:rsidRPr="00F13820">
        <w:rPr>
          <w:rFonts w:ascii="Barlow Light" w:eastAsia="Arial Unicode MS" w:hAnsi="Barlow Light"/>
          <w:i/>
          <w:color w:val="000000"/>
          <w:sz w:val="22"/>
          <w:szCs w:val="22"/>
        </w:rPr>
        <w:t xml:space="preserve"> compilare qualora la persona richiedente sia diversa dal beneficiario)</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proofErr w:type="gramStart"/>
      <w:r w:rsidRPr="00F13820">
        <w:rPr>
          <w:rFonts w:ascii="Barlow Light" w:eastAsia="Arial Unicode MS" w:hAnsi="Barlow Light"/>
          <w:color w:val="000000"/>
          <w:sz w:val="22"/>
          <w:szCs w:val="22"/>
        </w:rPr>
        <w:t>in</w:t>
      </w:r>
      <w:proofErr w:type="gramEnd"/>
      <w:r w:rsidRPr="00F13820">
        <w:rPr>
          <w:rFonts w:ascii="Barlow Light" w:eastAsia="Arial Unicode MS" w:hAnsi="Barlow Light"/>
          <w:color w:val="000000"/>
          <w:sz w:val="22"/>
          <w:szCs w:val="22"/>
        </w:rPr>
        <w:t xml:space="preserve"> qualità di __________________________________________________  </w:t>
      </w:r>
    </w:p>
    <w:p w:rsidR="00F13820" w:rsidRPr="00F13820" w:rsidRDefault="00F13820" w:rsidP="00F13820">
      <w:pPr>
        <w:pStyle w:val="Intestazione"/>
        <w:spacing w:line="360" w:lineRule="auto"/>
        <w:jc w:val="both"/>
        <w:rPr>
          <w:rFonts w:ascii="Barlow Light" w:eastAsia="Arial Unicode MS" w:hAnsi="Barlow Light"/>
          <w:i/>
          <w:color w:val="000000"/>
          <w:sz w:val="22"/>
          <w:szCs w:val="22"/>
        </w:rPr>
      </w:pPr>
      <w:r w:rsidRPr="00F13820">
        <w:rPr>
          <w:rFonts w:ascii="Barlow Light" w:eastAsia="Arial Unicode MS" w:hAnsi="Barlow Light"/>
          <w:i/>
          <w:color w:val="000000"/>
          <w:sz w:val="22"/>
          <w:szCs w:val="22"/>
        </w:rPr>
        <w:t>(</w:t>
      </w:r>
      <w:proofErr w:type="gramStart"/>
      <w:r w:rsidRPr="00F13820">
        <w:rPr>
          <w:rFonts w:ascii="Barlow Light" w:eastAsia="Arial Unicode MS" w:hAnsi="Barlow Light"/>
          <w:i/>
          <w:color w:val="000000"/>
          <w:sz w:val="22"/>
          <w:szCs w:val="22"/>
        </w:rPr>
        <w:t>indicare</w:t>
      </w:r>
      <w:proofErr w:type="gramEnd"/>
      <w:r w:rsidRPr="00F13820">
        <w:rPr>
          <w:rFonts w:ascii="Barlow Light" w:eastAsia="Arial Unicode MS" w:hAnsi="Barlow Light"/>
          <w:i/>
          <w:color w:val="000000"/>
          <w:sz w:val="22"/>
          <w:szCs w:val="22"/>
        </w:rPr>
        <w:t xml:space="preserve"> il grado di parentela o l’eventuale ruolo esercitato (amministratore di sostegno, tutore)</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color w:val="000000"/>
          <w:sz w:val="22"/>
          <w:szCs w:val="22"/>
        </w:rPr>
        <w:t>A tal proposito si allega il Progetto Individualizzato e si indica l’IBAN sul quale si desidera ricevere l’accredito in caso di riconoscimento del beneficio:</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proofErr w:type="gramStart"/>
      <w:r w:rsidRPr="00F13820">
        <w:rPr>
          <w:rFonts w:ascii="Barlow Light" w:eastAsia="Arial Unicode MS" w:hAnsi="Barlow Light"/>
          <w:color w:val="000000"/>
          <w:sz w:val="22"/>
          <w:szCs w:val="22"/>
        </w:rPr>
        <w:t>cc</w:t>
      </w:r>
      <w:proofErr w:type="gramEnd"/>
      <w:r w:rsidRPr="00F13820">
        <w:rPr>
          <w:rFonts w:ascii="Barlow Light" w:eastAsia="Arial Unicode MS" w:hAnsi="Barlow Light"/>
          <w:color w:val="000000"/>
          <w:sz w:val="22"/>
          <w:szCs w:val="22"/>
        </w:rPr>
        <w:t xml:space="preserve"> intestato a: ……………………………………………………..</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proofErr w:type="gramStart"/>
      <w:r w:rsidRPr="00F13820">
        <w:rPr>
          <w:rFonts w:ascii="Barlow Light" w:eastAsia="Arial Unicode MS" w:hAnsi="Barlow Light"/>
          <w:color w:val="000000"/>
          <w:sz w:val="22"/>
          <w:szCs w:val="22"/>
        </w:rPr>
        <w:t>c</w:t>
      </w:r>
      <w:proofErr w:type="gramEnd"/>
      <w:r w:rsidRPr="00F13820">
        <w:rPr>
          <w:rFonts w:ascii="Barlow Light" w:eastAsia="Arial Unicode MS" w:hAnsi="Barlow Light"/>
          <w:color w:val="000000"/>
          <w:sz w:val="22"/>
          <w:szCs w:val="22"/>
        </w:rPr>
        <w:t>/o: ………………………………………………………………..</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color w:val="000000"/>
          <w:sz w:val="22"/>
          <w:szCs w:val="22"/>
        </w:rPr>
        <w:t>IBAN………………………………………………………………</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Data _ _ _ _ _ _ _ _</w:t>
      </w: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 xml:space="preserve">                                                                                                          </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Firma del richiedente</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_______________________________</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NormaleWeb"/>
        <w:spacing w:before="0" w:after="0"/>
        <w:contextualSpacing/>
        <w:jc w:val="both"/>
        <w:rPr>
          <w:rFonts w:ascii="Barlow Light" w:hAnsi="Barlow Light"/>
          <w:i/>
          <w:color w:val="000000"/>
          <w:sz w:val="22"/>
          <w:szCs w:val="22"/>
        </w:rPr>
      </w:pPr>
      <w:r w:rsidRPr="00F13820">
        <w:rPr>
          <w:rFonts w:ascii="Barlow Light" w:hAnsi="Barlow Light"/>
          <w:i/>
          <w:color w:val="000000"/>
          <w:sz w:val="22"/>
          <w:szCs w:val="22"/>
        </w:rPr>
        <w:t>INFORMATIVA SUL TRATTAMENTO DEI DATI PERSONALI</w:t>
      </w:r>
    </w:p>
    <w:p w:rsidR="00F13820" w:rsidRDefault="00F13820" w:rsidP="00F13820">
      <w:pPr>
        <w:jc w:val="both"/>
        <w:rPr>
          <w:rFonts w:ascii="Barlow Light" w:hAnsi="Barlow Light"/>
          <w:i/>
          <w:color w:val="000000"/>
          <w:sz w:val="22"/>
          <w:szCs w:val="22"/>
        </w:rPr>
      </w:pPr>
      <w:r w:rsidRPr="00F13820">
        <w:rPr>
          <w:rFonts w:ascii="Barlow Light" w:hAnsi="Barlow Light"/>
          <w:i/>
          <w:color w:val="000000"/>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rsidR="00F13820" w:rsidRPr="00F13820" w:rsidRDefault="00F13820" w:rsidP="00F13820">
      <w:pPr>
        <w:jc w:val="center"/>
        <w:rPr>
          <w:rFonts w:ascii="Barlow Light" w:hAnsi="Barlow Light"/>
          <w:b/>
          <w:i/>
          <w:color w:val="000000"/>
        </w:rPr>
      </w:pPr>
      <w:r>
        <w:rPr>
          <w:rFonts w:ascii="Barlow Light" w:hAnsi="Barlow Light"/>
          <w:i/>
          <w:color w:val="000000"/>
          <w:sz w:val="22"/>
          <w:szCs w:val="22"/>
        </w:rPr>
        <w:br w:type="page"/>
      </w:r>
      <w:r w:rsidRPr="00F13820">
        <w:rPr>
          <w:rFonts w:ascii="Barlow Light" w:eastAsia="Arial Unicode MS" w:hAnsi="Barlow Light"/>
          <w:b/>
          <w:color w:val="000000"/>
        </w:rPr>
        <w:lastRenderedPageBreak/>
        <w:t xml:space="preserve">Progetto individualizzato per l’attivazione della Misura </w:t>
      </w:r>
      <w:r>
        <w:rPr>
          <w:rFonts w:ascii="Barlow Light" w:eastAsia="Arial Unicode MS" w:hAnsi="Barlow Light"/>
          <w:b/>
          <w:color w:val="000000"/>
        </w:rPr>
        <w:t>B</w:t>
      </w:r>
      <w:r w:rsidRPr="00F13820">
        <w:rPr>
          <w:rFonts w:ascii="Barlow Light" w:eastAsia="Arial Unicode MS" w:hAnsi="Barlow Light"/>
          <w:b/>
          <w:color w:val="000000"/>
        </w:rPr>
        <w:t>2 ai sensi delle D.G.R. N. 4138 del 21.12.2020</w:t>
      </w:r>
    </w:p>
    <w:p w:rsidR="00F13820" w:rsidRPr="003F65E0" w:rsidRDefault="00F13820" w:rsidP="00F13820">
      <w:pPr>
        <w:rPr>
          <w:rFonts w:eastAsia="Arial Unicode M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628"/>
      </w:tblGrid>
      <w:tr w:rsidR="00F13820" w:rsidRPr="007E226F" w:rsidTr="00F648F1">
        <w:trPr>
          <w:trHeight w:val="216"/>
        </w:trPr>
        <w:tc>
          <w:tcPr>
            <w:tcW w:w="9892" w:type="dxa"/>
            <w:shd w:val="clear" w:color="auto" w:fill="00B0F0"/>
          </w:tcPr>
          <w:p w:rsidR="00F13820" w:rsidRPr="007E226F" w:rsidRDefault="00F13820" w:rsidP="00F648F1">
            <w:pPr>
              <w:spacing w:line="360" w:lineRule="exact"/>
              <w:jc w:val="center"/>
              <w:rPr>
                <w:rFonts w:eastAsia="Arial Unicode MS"/>
                <w:b/>
                <w:color w:val="000000"/>
                <w:sz w:val="22"/>
                <w:szCs w:val="22"/>
                <w:u w:val="single"/>
              </w:rPr>
            </w:pPr>
            <w:r w:rsidRPr="007E226F">
              <w:rPr>
                <w:rFonts w:eastAsia="Arial Unicode MS"/>
                <w:b/>
                <w:color w:val="000000"/>
                <w:sz w:val="22"/>
                <w:szCs w:val="22"/>
                <w:u w:val="single"/>
              </w:rPr>
              <w:t>DATI DEL BENEFICIARIO</w:t>
            </w:r>
          </w:p>
        </w:tc>
      </w:tr>
    </w:tbl>
    <w:p w:rsidR="00F13820" w:rsidRPr="003F65E0" w:rsidRDefault="00F13820" w:rsidP="00F13820">
      <w:pPr>
        <w:rPr>
          <w:rFonts w:eastAsia="Arial Unicode MS"/>
          <w:color w:val="000000"/>
          <w:sz w:val="22"/>
          <w:szCs w:val="22"/>
          <w:highlight w:val="yellow"/>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732"/>
        <w:gridCol w:w="3000"/>
        <w:gridCol w:w="191"/>
        <w:gridCol w:w="1650"/>
        <w:gridCol w:w="3066"/>
        <w:gridCol w:w="130"/>
        <w:gridCol w:w="22"/>
      </w:tblGrid>
      <w:tr w:rsidR="00F13820" w:rsidRPr="003F65E0" w:rsidTr="00F648F1">
        <w:tc>
          <w:tcPr>
            <w:tcW w:w="1732" w:type="dxa"/>
            <w:shd w:val="clear" w:color="auto" w:fill="auto"/>
            <w:vAlign w:val="bottom"/>
          </w:tcPr>
          <w:p w:rsidR="00F13820" w:rsidRPr="00F13820" w:rsidRDefault="00F13820" w:rsidP="00F648F1">
            <w:pPr>
              <w:pStyle w:val="NormaleWeb"/>
              <w:spacing w:before="0" w:after="0"/>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Il/La Sig./Sig.ra</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top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tcBorders>
              <w:top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218" w:type="dxa"/>
            <w:gridSpan w:val="3"/>
            <w:tcBorders>
              <w:top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Height w:val="296"/>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nato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   </w:t>
            </w:r>
            <w:proofErr w:type="gramStart"/>
            <w:r w:rsidRPr="00F13820">
              <w:rPr>
                <w:rFonts w:ascii="Barlow Light" w:eastAsia="Microsoft YaHei" w:hAnsi="Barlow Light"/>
                <w:color w:val="000000"/>
                <w:kern w:val="1"/>
                <w:sz w:val="22"/>
                <w:szCs w:val="22"/>
              </w:rPr>
              <w:t>il</w:t>
            </w:r>
            <w:proofErr w:type="gram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Residente a</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domiciliato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tel. </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indirizzo</w:t>
            </w:r>
            <w:proofErr w:type="gramEnd"/>
            <w:r w:rsidRPr="00F13820">
              <w:rPr>
                <w:rFonts w:ascii="Barlow Light" w:eastAsia="Microsoft YaHei" w:hAnsi="Barlow Light"/>
                <w:color w:val="000000"/>
                <w:kern w:val="1"/>
                <w:sz w:val="22"/>
                <w:szCs w:val="22"/>
              </w:rPr>
              <w:t xml:space="preserve"> e-mail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blPrEx>
          <w:tblCellMar>
            <w:top w:w="0" w:type="dxa"/>
            <w:left w:w="0" w:type="dxa"/>
            <w:bottom w:w="0" w:type="dxa"/>
            <w:right w:w="0" w:type="dxa"/>
          </w:tblCellMar>
        </w:tblPrEx>
        <w:trPr>
          <w:gridAfter w:val="1"/>
          <w:wAfter w:w="22" w:type="dxa"/>
        </w:trPr>
        <w:tc>
          <w:tcPr>
            <w:tcW w:w="1732" w:type="dxa"/>
            <w:shd w:val="clear" w:color="auto" w:fill="auto"/>
            <w:vAlign w:val="bottom"/>
          </w:tcPr>
          <w:p w:rsidR="00F13820" w:rsidRPr="00F13820" w:rsidRDefault="00F13820" w:rsidP="00F648F1">
            <w:pPr>
              <w:pStyle w:val="NormaleWeb"/>
              <w:spacing w:before="0" w:after="0" w:line="312" w:lineRule="auto"/>
              <w:ind w:right="172"/>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Codice Fiscale</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snapToGrid w:val="0"/>
              <w:rPr>
                <w:color w:val="000000"/>
                <w:sz w:val="22"/>
                <w:szCs w:val="22"/>
              </w:rPr>
            </w:pPr>
          </w:p>
        </w:tc>
      </w:tr>
    </w:tbl>
    <w:p w:rsidR="00F13820" w:rsidRPr="003F65E0" w:rsidRDefault="00F13820" w:rsidP="00F13820">
      <w:pPr>
        <w:jc w:val="both"/>
        <w:rPr>
          <w:rFonts w:eastAsia="Arial Unicode MS"/>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3820" w:rsidRPr="00F13820" w:rsidTr="00F648F1">
        <w:tc>
          <w:tcPr>
            <w:tcW w:w="9892" w:type="dxa"/>
            <w:shd w:val="clear" w:color="auto" w:fill="00B0F0"/>
          </w:tcPr>
          <w:p w:rsidR="00F13820" w:rsidRPr="00F13820" w:rsidRDefault="00F13820" w:rsidP="00F648F1">
            <w:pPr>
              <w:jc w:val="center"/>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VALUTAZIONE DELLA SITUAZIONE</w:t>
            </w:r>
          </w:p>
        </w:tc>
      </w:tr>
    </w:tbl>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COMPONENTI NUCLEO FAMILIARE ANAGRAFICO:</w:t>
      </w:r>
    </w:p>
    <w:p w:rsidR="00F13820" w:rsidRPr="00F13820" w:rsidRDefault="00F13820" w:rsidP="00F13820">
      <w:pPr>
        <w:jc w:val="both"/>
        <w:rPr>
          <w:rFonts w:ascii="Barlow Light" w:eastAsia="Arial Unicode MS" w:hAnsi="Barlow Light"/>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111"/>
        <w:gridCol w:w="711"/>
        <w:gridCol w:w="3599"/>
      </w:tblGrid>
      <w:tr w:rsidR="00F13820" w:rsidRPr="00F13820" w:rsidTr="00F648F1">
        <w:tc>
          <w:tcPr>
            <w:tcW w:w="2235"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NOME/COGNOME</w:t>
            </w:r>
          </w:p>
        </w:tc>
        <w:tc>
          <w:tcPr>
            <w:tcW w:w="3253"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RAPPORTO DI PARENTELA </w:t>
            </w:r>
          </w:p>
        </w:tc>
        <w:tc>
          <w:tcPr>
            <w:tcW w:w="718"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ETA’</w:t>
            </w:r>
          </w:p>
        </w:tc>
        <w:tc>
          <w:tcPr>
            <w:tcW w:w="3762"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NOTE (invalidità, non effettivamente conviventi …)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p>
        </w:tc>
      </w:tr>
    </w:tbl>
    <w:p w:rsidR="00F13820" w:rsidRPr="00F13820" w:rsidRDefault="00F13820" w:rsidP="00F13820">
      <w:pPr>
        <w:jc w:val="both"/>
        <w:rPr>
          <w:rFonts w:ascii="Barlow Light" w:eastAsia="Arial Unicode MS" w:hAnsi="Barlow Light"/>
          <w:bCs/>
          <w:color w:val="000000"/>
          <w:sz w:val="22"/>
          <w:szCs w:val="22"/>
        </w:rPr>
      </w:pPr>
    </w:p>
    <w:p w:rsidR="00F13820" w:rsidRPr="00F13820" w:rsidRDefault="00F13820" w:rsidP="00F13820">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ATTESTAZIONE ISEE in corso di validità: </w:t>
      </w:r>
      <w:r w:rsidRPr="00F13820">
        <w:rPr>
          <w:rFonts w:ascii="Barlow Light" w:eastAsia="Arial Unicode MS" w:hAnsi="Barlow Light"/>
          <w:bCs/>
          <w:color w:val="000000"/>
          <w:sz w:val="22"/>
          <w:szCs w:val="22"/>
        </w:rPr>
        <w:t>€ ____________________</w:t>
      </w:r>
    </w:p>
    <w:p w:rsidR="00F13820" w:rsidRPr="00F13820" w:rsidRDefault="00F13820" w:rsidP="00F13820">
      <w:pPr>
        <w:jc w:val="both"/>
        <w:rPr>
          <w:rFonts w:ascii="Barlow Light" w:eastAsia="Arial Unicode MS" w:hAnsi="Barlow Light"/>
          <w:b/>
          <w:bCs/>
          <w:color w:val="000000"/>
          <w:sz w:val="22"/>
          <w:szCs w:val="22"/>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DIFFORMITA’ e/o OMISSIONI </w:t>
      </w:r>
      <w:r w:rsidRPr="00F13820">
        <w:rPr>
          <w:rFonts w:ascii="Barlow Light" w:eastAsia="Arial Unicode MS" w:hAnsi="Barlow Light"/>
          <w:bCs/>
          <w:color w:val="000000"/>
          <w:sz w:val="22"/>
          <w:szCs w:val="22"/>
        </w:rPr>
        <w:t xml:space="preserve">SI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NO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p>
    <w:p w:rsidR="00F13820" w:rsidRPr="00F13820" w:rsidRDefault="00F13820" w:rsidP="00F13820">
      <w:pPr>
        <w:jc w:val="both"/>
        <w:rPr>
          <w:rFonts w:ascii="Barlow Light" w:eastAsia="Arial Unicode MS" w:hAnsi="Barlow Light"/>
          <w:b/>
          <w:bCs/>
          <w:color w:val="000000"/>
          <w:sz w:val="22"/>
          <w:szCs w:val="22"/>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Note: …………………………………………………………………………………………………………….</w:t>
      </w:r>
    </w:p>
    <w:p w:rsidR="00F13820" w:rsidRPr="00F13820" w:rsidRDefault="00F13820" w:rsidP="00F13820">
      <w:pPr>
        <w:spacing w:line="300" w:lineRule="exact"/>
        <w:jc w:val="both"/>
        <w:rPr>
          <w:rFonts w:ascii="Barlow Light" w:eastAsia="Arial Unicode MS" w:hAnsi="Barlow Light"/>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02"/>
        <w:gridCol w:w="2081"/>
      </w:tblGrid>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INVALIDITA’</w:t>
            </w:r>
          </w:p>
        </w:tc>
        <w:tc>
          <w:tcPr>
            <w:tcW w:w="2126" w:type="dxa"/>
          </w:tcPr>
          <w:p w:rsidR="00F13820" w:rsidRPr="00F13820" w:rsidRDefault="00F13820" w:rsidP="00F648F1">
            <w:pPr>
              <w:spacing w:line="300" w:lineRule="exact"/>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Riconosciuta in data</w:t>
            </w:r>
          </w:p>
        </w:tc>
        <w:tc>
          <w:tcPr>
            <w:tcW w:w="2126" w:type="dxa"/>
          </w:tcPr>
          <w:p w:rsidR="00F13820" w:rsidRPr="00F13820" w:rsidRDefault="00F13820" w:rsidP="00F648F1">
            <w:pPr>
              <w:spacing w:line="300" w:lineRule="exact"/>
              <w:jc w:val="both"/>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Revisione in data</w:t>
            </w:r>
          </w:p>
        </w:tc>
      </w:tr>
      <w:tr w:rsidR="00F13820" w:rsidRPr="00F13820" w:rsidTr="00F648F1">
        <w:tc>
          <w:tcPr>
            <w:tcW w:w="5637" w:type="dxa"/>
          </w:tcPr>
          <w:p w:rsidR="00F13820" w:rsidRPr="00F13820" w:rsidRDefault="00B01567"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B01567">
              <w:rPr>
                <w:rFonts w:ascii="Barlow Light" w:eastAsia="Arial Unicode MS" w:hAnsi="Barlow Light"/>
                <w:bCs/>
                <w:color w:val="000000"/>
                <w:sz w:val="22"/>
                <w:szCs w:val="22"/>
              </w:rPr>
              <w:t>Diritto</w:t>
            </w:r>
            <w:r w:rsidR="00F13820" w:rsidRPr="00B01567">
              <w:rPr>
                <w:rFonts w:ascii="Barlow Light" w:eastAsia="Arial Unicode MS" w:hAnsi="Barlow Light"/>
                <w:bCs/>
                <w:color w:val="000000"/>
                <w:sz w:val="22"/>
                <w:szCs w:val="22"/>
              </w:rPr>
              <w:t xml:space="preserve"> all’indennità</w:t>
            </w:r>
            <w:r w:rsidR="00F13820" w:rsidRPr="00F13820">
              <w:rPr>
                <w:rFonts w:ascii="Barlow Light" w:eastAsia="Arial Unicode MS" w:hAnsi="Barlow Light"/>
                <w:bCs/>
                <w:color w:val="000000"/>
                <w:sz w:val="22"/>
                <w:szCs w:val="22"/>
              </w:rPr>
              <w:t xml:space="preserve"> di ac</w:t>
            </w:r>
            <w:r w:rsidR="00CF257B">
              <w:rPr>
                <w:rFonts w:ascii="Barlow Light" w:eastAsia="Arial Unicode MS" w:hAnsi="Barlow Light"/>
                <w:bCs/>
                <w:color w:val="000000"/>
                <w:sz w:val="22"/>
                <w:szCs w:val="22"/>
              </w:rPr>
              <w:t>compagnamento ai sensi del L. 18</w:t>
            </w:r>
            <w:bookmarkStart w:id="0" w:name="_GoBack"/>
            <w:bookmarkEnd w:id="0"/>
            <w:r w:rsidR="00F13820" w:rsidRPr="00F13820">
              <w:rPr>
                <w:rFonts w:ascii="Barlow Light" w:eastAsia="Arial Unicode MS" w:hAnsi="Barlow Light"/>
                <w:bCs/>
                <w:color w:val="000000"/>
                <w:sz w:val="22"/>
                <w:szCs w:val="22"/>
              </w:rPr>
              <w:t>/90 e successive modifiche previste dalla L. 508/88;</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Disabile grave ai sensi dell’art.3 comma 3 della L.104/1992 (INPS) </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in fase di accertamento dell’art.3 comma 3 della L.104/1992</w:t>
            </w:r>
          </w:p>
        </w:tc>
        <w:tc>
          <w:tcPr>
            <w:tcW w:w="2126" w:type="dxa"/>
          </w:tcPr>
          <w:p w:rsidR="00F13820" w:rsidRPr="00F13820" w:rsidRDefault="00F13820" w:rsidP="00F648F1">
            <w:pPr>
              <w:spacing w:line="300" w:lineRule="exact"/>
              <w:rPr>
                <w:rFonts w:ascii="Barlow Light" w:eastAsia="Arial Unicode MS" w:hAnsi="Barlow Light"/>
                <w:b/>
                <w:bCs/>
                <w:caps/>
                <w:color w:val="000000"/>
                <w:sz w:val="16"/>
                <w:szCs w:val="16"/>
              </w:rPr>
            </w:pPr>
            <w:r w:rsidRPr="00F13820">
              <w:rPr>
                <w:rFonts w:ascii="Barlow Light" w:eastAsia="Arial Unicode MS" w:hAnsi="Barlow Light"/>
                <w:b/>
                <w:bCs/>
                <w:caps/>
                <w:color w:val="000000"/>
                <w:sz w:val="16"/>
                <w:szCs w:val="16"/>
              </w:rPr>
              <w:t xml:space="preserve">DATA RICEVUTA DI INVIO ALL’INPS </w:t>
            </w:r>
          </w:p>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Barlow Light" w:eastAsia="Arial Unicode MS" w:hAnsi="Barlow Light"/>
                <w:bCs/>
                <w:color w:val="000000"/>
                <w:sz w:val="20"/>
                <w:szCs w:val="20"/>
              </w:rPr>
              <w:t>…………………….</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bl>
    <w:p w:rsidR="00F13820" w:rsidRPr="003F65E0" w:rsidRDefault="00F13820" w:rsidP="00F13820">
      <w:pPr>
        <w:spacing w:line="300" w:lineRule="exact"/>
        <w:jc w:val="both"/>
        <w:rPr>
          <w:rFonts w:eastAsia="Arial Unicode MS"/>
          <w:bCs/>
          <w:color w:val="000000"/>
          <w:sz w:val="22"/>
          <w:szCs w:val="22"/>
        </w:rPr>
      </w:pPr>
    </w:p>
    <w:p w:rsidR="00F13820" w:rsidRPr="00F13820" w:rsidRDefault="00F13820" w:rsidP="00F13820">
      <w:pPr>
        <w:spacing w:line="360" w:lineRule="auto"/>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lastRenderedPageBreak/>
        <w:t xml:space="preserve">DIAGNOSI COME DA VERBALE </w:t>
      </w:r>
      <w:proofErr w:type="gramStart"/>
      <w:r w:rsidRPr="00F13820">
        <w:rPr>
          <w:rFonts w:ascii="Barlow Light" w:eastAsia="Arial Unicode MS" w:hAnsi="Barlow Light"/>
          <w:b/>
          <w:bCs/>
          <w:color w:val="000000"/>
          <w:sz w:val="22"/>
          <w:szCs w:val="22"/>
          <w:u w:val="single"/>
        </w:rPr>
        <w:t xml:space="preserve">INPS: </w:t>
      </w:r>
      <w:r w:rsidRPr="00F13820">
        <w:rPr>
          <w:rFonts w:ascii="Barlow Light" w:eastAsia="Arial Unicode MS" w:hAnsi="Barlow Light"/>
          <w:bCs/>
          <w:color w:val="000000"/>
          <w:sz w:val="22"/>
          <w:szCs w:val="22"/>
        </w:rPr>
        <w:t xml:space="preserve"> _</w:t>
      </w:r>
      <w:proofErr w:type="gramEnd"/>
      <w:r w:rsidRPr="00F13820">
        <w:rPr>
          <w:rFonts w:ascii="Barlow Light" w:eastAsia="Arial Unicode MS" w:hAnsi="Barlow Light"/>
          <w:bCs/>
          <w:color w:val="000000"/>
          <w:sz w:val="22"/>
          <w:szCs w:val="22"/>
        </w:rPr>
        <w:t>_________________________________________________________________________________________________________________________________________________________________________</w:t>
      </w:r>
    </w:p>
    <w:p w:rsidR="00F13820" w:rsidRPr="00F13820" w:rsidRDefault="00F13820" w:rsidP="00F13820">
      <w:pPr>
        <w:spacing w:line="360" w:lineRule="auto"/>
        <w:rPr>
          <w:rFonts w:ascii="Barlow Light" w:eastAsia="Arial Unicode MS" w:hAnsi="Barlow Light"/>
          <w:b/>
          <w:bCs/>
          <w:color w:val="000000"/>
          <w:sz w:val="22"/>
          <w:szCs w:val="22"/>
          <w:u w:val="single"/>
        </w:rPr>
      </w:pPr>
    </w:p>
    <w:p w:rsidR="00F13820" w:rsidRPr="00F13820" w:rsidRDefault="00F13820" w:rsidP="00F13820">
      <w:pPr>
        <w:spacing w:line="360" w:lineRule="auto"/>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u w:val="single"/>
        </w:rPr>
        <w:t xml:space="preserve">CONDIZIONE PATOLOGICA (barrare solo una patologia): </w:t>
      </w:r>
      <w:r w:rsidRPr="00F13820">
        <w:rPr>
          <w:rFonts w:ascii="Barlow Light" w:eastAsia="Arial Unicode MS" w:hAnsi="Barlow Light"/>
          <w:bCs/>
          <w:color w:val="000000"/>
          <w:sz w:val="22"/>
          <w:szCs w:val="22"/>
        </w:rPr>
        <w:t xml:space="preserve"> </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Pr>
          <w:rFonts w:ascii="Barlow Light" w:eastAsia="Arial Unicode MS" w:hAnsi="Barlow Light"/>
          <w:bCs/>
          <w:color w:val="000000"/>
          <w:sz w:val="22"/>
          <w:szCs w:val="22"/>
        </w:rPr>
        <w:t>Demenza (</w:t>
      </w:r>
      <w:r w:rsidRPr="00F13820">
        <w:rPr>
          <w:rFonts w:ascii="Barlow Light" w:eastAsia="Arial Unicode MS" w:hAnsi="Barlow Light"/>
          <w:bCs/>
          <w:color w:val="000000"/>
          <w:sz w:val="22"/>
          <w:szCs w:val="22"/>
        </w:rPr>
        <w:t>Alzheimer,</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demenza da corpi di </w:t>
      </w:r>
      <w:proofErr w:type="spellStart"/>
      <w:r w:rsidRPr="00F13820">
        <w:rPr>
          <w:rFonts w:ascii="Barlow Light" w:eastAsia="Arial Unicode MS" w:hAnsi="Barlow Light"/>
          <w:bCs/>
          <w:color w:val="000000"/>
          <w:sz w:val="22"/>
          <w:szCs w:val="22"/>
        </w:rPr>
        <w:t>Lewy</w:t>
      </w:r>
      <w:proofErr w:type="spellEnd"/>
      <w:r w:rsidRPr="00F13820">
        <w:rPr>
          <w:rFonts w:ascii="Barlow Light" w:eastAsia="Arial Unicode MS" w:hAnsi="Barlow Light"/>
          <w:bCs/>
          <w:color w:val="000000"/>
          <w:sz w:val="22"/>
          <w:szCs w:val="22"/>
        </w:rPr>
        <w:t>, demenza vascolare e altri stati di demenza</w:t>
      </w:r>
      <w:r>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Disabilita a seguito di un "evento traumatico" </w:t>
      </w:r>
      <w:r>
        <w:rPr>
          <w:rFonts w:ascii="Barlow Light" w:eastAsia="Arial Unicode MS" w:hAnsi="Barlow Light"/>
          <w:bCs/>
          <w:color w:val="000000"/>
          <w:sz w:val="22"/>
          <w:szCs w:val="22"/>
        </w:rPr>
        <w:t>(</w:t>
      </w:r>
      <w:r w:rsidRPr="00F13820">
        <w:rPr>
          <w:rFonts w:ascii="Barlow Light" w:eastAsia="Arial Unicode MS" w:hAnsi="Barlow Light"/>
          <w:bCs/>
          <w:color w:val="000000"/>
          <w:sz w:val="22"/>
          <w:szCs w:val="22"/>
        </w:rPr>
        <w:t>es. incidente strada</w:t>
      </w:r>
      <w:r>
        <w:rPr>
          <w:rFonts w:ascii="Barlow Light" w:eastAsia="Arial Unicode MS" w:hAnsi="Barlow Light"/>
          <w:bCs/>
          <w:color w:val="000000"/>
          <w:sz w:val="22"/>
          <w:szCs w:val="22"/>
        </w:rPr>
        <w:t xml:space="preserve">le, caduta, trauma da parto, </w:t>
      </w:r>
      <w:r w:rsidRPr="00F13820">
        <w:rPr>
          <w:rFonts w:ascii="Barlow Light" w:eastAsia="Arial Unicode MS" w:hAnsi="Barlow Light"/>
          <w:bCs/>
          <w:color w:val="000000"/>
          <w:sz w:val="22"/>
          <w:szCs w:val="22"/>
        </w:rPr>
        <w:t>Tetraplegia,</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Emiplegia, </w:t>
      </w:r>
      <w:proofErr w:type="spellStart"/>
      <w:r w:rsidRPr="00F13820">
        <w:rPr>
          <w:rFonts w:ascii="Barlow Light" w:eastAsia="Arial Unicode MS" w:hAnsi="Barlow Light"/>
          <w:bCs/>
          <w:color w:val="000000"/>
          <w:sz w:val="22"/>
          <w:szCs w:val="22"/>
        </w:rPr>
        <w:t>Locked</w:t>
      </w:r>
      <w:proofErr w:type="spellEnd"/>
      <w:r w:rsidRPr="00F13820">
        <w:rPr>
          <w:rFonts w:ascii="Barlow Light" w:eastAsia="Arial Unicode MS" w:hAnsi="Barlow Light"/>
          <w:bCs/>
          <w:color w:val="000000"/>
          <w:sz w:val="22"/>
          <w:szCs w:val="22"/>
        </w:rPr>
        <w:t>-In, St</w:t>
      </w:r>
      <w:r>
        <w:rPr>
          <w:rFonts w:ascii="Barlow Light" w:eastAsia="Arial Unicode MS" w:hAnsi="Barlow Light"/>
          <w:bCs/>
          <w:color w:val="000000"/>
          <w:sz w:val="22"/>
          <w:szCs w:val="22"/>
        </w:rPr>
        <w:t xml:space="preserve">ato vegetativo, </w:t>
      </w:r>
      <w:proofErr w:type="spellStart"/>
      <w:r>
        <w:rPr>
          <w:rFonts w:ascii="Barlow Light" w:eastAsia="Arial Unicode MS" w:hAnsi="Barlow Light"/>
          <w:bCs/>
          <w:color w:val="000000"/>
          <w:sz w:val="22"/>
          <w:szCs w:val="22"/>
        </w:rPr>
        <w:t>Cerebrolesione</w:t>
      </w:r>
      <w:proofErr w:type="spellEnd"/>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Disabilita non post traumatiche es. ictus o altre malattie cerebrovascolari (Tetraplegia, </w:t>
      </w:r>
      <w:r>
        <w:rPr>
          <w:rFonts w:ascii="Barlow Light" w:eastAsia="Arial Unicode MS" w:hAnsi="Barlow Light"/>
          <w:bCs/>
          <w:color w:val="000000"/>
          <w:sz w:val="22"/>
          <w:szCs w:val="22"/>
        </w:rPr>
        <w:t>Emiplegia…</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Disabilita sensoriale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Altra malattia neurodegenerativa (Parkinson,</w:t>
      </w:r>
      <w:r>
        <w:rPr>
          <w:rFonts w:ascii="Barlow Light" w:eastAsia="Arial Unicode MS" w:hAnsi="Barlow Light"/>
          <w:bCs/>
          <w:color w:val="000000"/>
          <w:sz w:val="22"/>
          <w:szCs w:val="22"/>
        </w:rPr>
        <w:t xml:space="preserve"> Malattia di Huntington</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Disabilita comportamentale (compresi disturbi dello spettro autistico)</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Ritardo mentale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Sindromi cong</w:t>
      </w:r>
      <w:r>
        <w:rPr>
          <w:rFonts w:ascii="Barlow Light" w:eastAsia="Arial Unicode MS" w:hAnsi="Barlow Light"/>
          <w:bCs/>
          <w:color w:val="000000"/>
          <w:sz w:val="22"/>
          <w:szCs w:val="22"/>
        </w:rPr>
        <w:t>enite su base cromosomica (Down.</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Distrofie muscolari e altre miopatie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Sclerosi Multipla</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Altro (da considerarsi solo come opzione residuale)</w:t>
      </w:r>
    </w:p>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SERVIZI SOCIO ASSISTENZIALI GIA’ ATTIVI (è possibile barrare più voci):</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del Servizio ADI</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del Servizio SAD</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servizio educativo domiciliare</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Assistenza all</w:t>
      </w:r>
      <w:r w:rsidRPr="00F13820">
        <w:rPr>
          <w:rFonts w:ascii="Barlow Light" w:eastAsia="Arial Unicode MS" w:hAnsi="Barlow Light" w:cs="Barlow Light"/>
          <w:bCs/>
          <w:color w:val="000000"/>
          <w:sz w:val="22"/>
          <w:szCs w:val="22"/>
        </w:rPr>
        <w:t>’</w:t>
      </w:r>
      <w:r w:rsidRPr="00F13820">
        <w:rPr>
          <w:rFonts w:ascii="Barlow Light" w:eastAsia="Arial Unicode MS" w:hAnsi="Barlow Light"/>
          <w:bCs/>
          <w:color w:val="000000"/>
          <w:sz w:val="22"/>
          <w:szCs w:val="22"/>
        </w:rPr>
        <w:t xml:space="preserve">Autonomia Scolastica per n. </w:t>
      </w:r>
      <w:proofErr w:type="gramStart"/>
      <w:r w:rsidRPr="00F13820">
        <w:rPr>
          <w:rFonts w:ascii="Barlow Light" w:eastAsia="Arial Unicode MS" w:hAnsi="Barlow Light" w:cs="Barlow Light"/>
          <w:bCs/>
          <w:color w:val="000000"/>
          <w:sz w:val="22"/>
          <w:szCs w:val="22"/>
        </w:rPr>
        <w:t>……</w:t>
      </w:r>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ore/settimanali</w:t>
      </w:r>
    </w:p>
    <w:p w:rsidR="00F13820" w:rsidRPr="00F13820" w:rsidRDefault="00F13820" w:rsidP="00F13820">
      <w:pPr>
        <w:spacing w:line="300" w:lineRule="exact"/>
        <w:jc w:val="both"/>
        <w:rPr>
          <w:rFonts w:ascii="Barlow Light" w:eastAsia="Arial Unicode MS" w:hAnsi="Barlow Light"/>
          <w:bCs/>
          <w:strike/>
          <w:color w:val="000000"/>
          <w:sz w:val="22"/>
          <w:szCs w:val="22"/>
        </w:rPr>
      </w:pP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Strutture residenziali e diurne sociosanitarie e sociali (CDD – CSE – RSA – CDI …</w:t>
      </w:r>
      <w:r w:rsidR="00B01567" w:rsidRPr="00F13820">
        <w:rPr>
          <w:rFonts w:ascii="Barlow Light" w:eastAsia="Arial Unicode MS" w:hAnsi="Barlow Light"/>
          <w:bCs/>
          <w:color w:val="000000"/>
          <w:sz w:val="22"/>
          <w:szCs w:val="22"/>
        </w:rPr>
        <w:t>):</w:t>
      </w:r>
    </w:p>
    <w:p w:rsidR="00F13820" w:rsidRPr="00F13820" w:rsidRDefault="00F13820" w:rsidP="00F13820">
      <w:pPr>
        <w:spacing w:line="300" w:lineRule="exact"/>
        <w:jc w:val="both"/>
        <w:rPr>
          <w:rFonts w:ascii="Barlow Light" w:eastAsia="Arial Unicode MS" w:hAnsi="Barlow Light"/>
          <w:bCs/>
          <w:color w:val="000000"/>
          <w:sz w:val="22"/>
          <w:szCs w:val="22"/>
        </w:rPr>
      </w:pPr>
      <w:proofErr w:type="gramStart"/>
      <w:r w:rsidRPr="00F13820">
        <w:rPr>
          <w:rFonts w:ascii="Barlow Light" w:eastAsia="Arial Unicode MS" w:hAnsi="Barlow Light"/>
          <w:bCs/>
          <w:color w:val="000000"/>
          <w:sz w:val="22"/>
          <w:szCs w:val="22"/>
        </w:rPr>
        <w:t>ente</w:t>
      </w:r>
      <w:proofErr w:type="gramEnd"/>
      <w:r w:rsidRPr="00F13820">
        <w:rPr>
          <w:rFonts w:ascii="Barlow Light" w:eastAsia="Arial Unicode MS" w:hAnsi="Barlow Light"/>
          <w:bCs/>
          <w:color w:val="000000"/>
          <w:sz w:val="22"/>
          <w:szCs w:val="22"/>
        </w:rPr>
        <w:t xml:space="preserve"> gestore: ………………………….  Tipologia Unità d’Offerta: …………………………………………</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gi</w:t>
      </w:r>
      <w:r w:rsidRPr="00F13820">
        <w:rPr>
          <w:rFonts w:ascii="Barlow Light" w:eastAsia="Arial Unicode MS" w:hAnsi="Barlow Light" w:cs="Barlow Light"/>
          <w:bCs/>
          <w:color w:val="000000"/>
          <w:sz w:val="22"/>
          <w:szCs w:val="22"/>
        </w:rPr>
        <w:t>à</w:t>
      </w:r>
      <w:r w:rsidRPr="00F13820">
        <w:rPr>
          <w:rFonts w:ascii="Barlow Light" w:eastAsia="Arial Unicode MS" w:hAnsi="Barlow Light"/>
          <w:bCs/>
          <w:color w:val="000000"/>
          <w:sz w:val="22"/>
          <w:szCs w:val="22"/>
        </w:rPr>
        <w:t xml:space="preserve"> in carico al Servizio Sociale Comunale;</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altri interventi sociali, </w:t>
      </w:r>
      <w:r w:rsidRPr="00F13820">
        <w:rPr>
          <w:rFonts w:ascii="Barlow Light" w:eastAsia="Arial Unicode MS" w:hAnsi="Barlow Light"/>
          <w:bCs/>
          <w:i/>
          <w:color w:val="000000"/>
          <w:sz w:val="22"/>
          <w:szCs w:val="22"/>
        </w:rPr>
        <w:t>(indicare quali):</w:t>
      </w:r>
      <w:r w:rsidRPr="00F13820">
        <w:rPr>
          <w:rFonts w:ascii="Barlow Light" w:eastAsia="Arial Unicode MS" w:hAnsi="Barlow Light"/>
          <w:bCs/>
          <w:color w:val="000000"/>
          <w:sz w:val="22"/>
          <w:szCs w:val="22"/>
        </w:rPr>
        <w:t xml:space="preserve"> ________________________________</w:t>
      </w:r>
    </w:p>
    <w:p w:rsidR="00F13820" w:rsidRPr="00F13820" w:rsidRDefault="00F13820" w:rsidP="00F13820">
      <w:pPr>
        <w:spacing w:line="300" w:lineRule="exact"/>
        <w:jc w:val="both"/>
        <w:rPr>
          <w:rFonts w:ascii="Barlow Light" w:eastAsia="Arial Unicode MS" w:hAnsi="Barlow Light"/>
          <w:bCs/>
          <w:color w:val="000000"/>
          <w:sz w:val="22"/>
          <w:szCs w:val="22"/>
        </w:rPr>
      </w:pPr>
    </w:p>
    <w:p w:rsidR="00F13820" w:rsidRPr="00F13820" w:rsidRDefault="00F13820" w:rsidP="00F13820">
      <w:pPr>
        <w:spacing w:line="276"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MISURE ECONOMICHE:</w:t>
      </w:r>
    </w:p>
    <w:p w:rsidR="00F13820" w:rsidRPr="00F13820" w:rsidRDefault="00F13820" w:rsidP="00F13820">
      <w:pPr>
        <w:spacing w:line="276" w:lineRule="auto"/>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Misura B1 a partire da _____________ (specificare tipologia) _________________</w:t>
      </w:r>
    </w:p>
    <w:p w:rsidR="00F13820" w:rsidRPr="00F13820" w:rsidRDefault="00F13820" w:rsidP="00F13820">
      <w:pPr>
        <w:spacing w:line="276" w:lineRule="auto"/>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del contributo </w:t>
      </w:r>
      <w:r w:rsidRPr="00F13820">
        <w:rPr>
          <w:rFonts w:ascii="Barlow Light" w:eastAsia="Arial Unicode MS" w:hAnsi="Barlow Light" w:cs="Barlow Light"/>
          <w:bCs/>
          <w:color w:val="000000"/>
          <w:sz w:val="22"/>
          <w:szCs w:val="22"/>
        </w:rPr>
        <w:t>“</w:t>
      </w:r>
      <w:r w:rsidRPr="00F13820">
        <w:rPr>
          <w:rFonts w:ascii="Barlow Light" w:eastAsia="Arial Unicode MS" w:hAnsi="Barlow Light"/>
          <w:bCs/>
          <w:color w:val="000000"/>
          <w:sz w:val="22"/>
          <w:szCs w:val="22"/>
        </w:rPr>
        <w:t>Dopo di Noi</w:t>
      </w:r>
      <w:r w:rsidRPr="00F13820">
        <w:rPr>
          <w:rFonts w:ascii="Barlow Light" w:eastAsia="Arial Unicode MS" w:hAnsi="Barlow Light" w:cs="Barlow Light"/>
          <w:bCs/>
          <w:color w:val="000000"/>
          <w:sz w:val="22"/>
          <w:szCs w:val="22"/>
        </w:rPr>
        <w:t>”</w:t>
      </w:r>
    </w:p>
    <w:p w:rsidR="00F13820" w:rsidRPr="00F13820" w:rsidRDefault="00F13820" w:rsidP="00F13820">
      <w:pPr>
        <w:spacing w:line="276" w:lineRule="auto"/>
        <w:jc w:val="both"/>
        <w:rPr>
          <w:rFonts w:ascii="Barlow Light" w:eastAsia="Arial Unicode MS" w:hAnsi="Barlow Light"/>
          <w:bCs/>
          <w:i/>
          <w:strike/>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altri finanziamenti pubblici per la realizzazione del proprio progetto di vita, </w:t>
      </w:r>
      <w:r w:rsidRPr="00F13820">
        <w:rPr>
          <w:rFonts w:ascii="Barlow Light" w:eastAsia="Arial Unicode MS" w:hAnsi="Barlow Light"/>
          <w:bCs/>
          <w:i/>
          <w:color w:val="000000"/>
          <w:sz w:val="22"/>
          <w:szCs w:val="22"/>
        </w:rPr>
        <w:t xml:space="preserve">(indicare quali): </w:t>
      </w:r>
    </w:p>
    <w:p w:rsidR="00F13820" w:rsidRPr="00F13820" w:rsidRDefault="00F13820" w:rsidP="00F13820">
      <w:pPr>
        <w:spacing w:line="276" w:lineRule="auto"/>
        <w:jc w:val="both"/>
        <w:rPr>
          <w:rFonts w:ascii="Barlow Light" w:eastAsia="Arial Unicode MS" w:hAnsi="Barlow Light"/>
          <w:bCs/>
          <w:strike/>
          <w:color w:val="000000"/>
          <w:sz w:val="22"/>
          <w:szCs w:val="22"/>
        </w:rPr>
      </w:pPr>
      <w:r w:rsidRPr="00F13820">
        <w:rPr>
          <w:rFonts w:ascii="Barlow Light" w:eastAsia="Arial Unicode MS" w:hAnsi="Barlow Light"/>
          <w:bCs/>
          <w:strike/>
          <w:color w:val="000000"/>
          <w:sz w:val="22"/>
          <w:szCs w:val="22"/>
        </w:rPr>
        <w:t xml:space="preserve">        </w:t>
      </w:r>
    </w:p>
    <w:p w:rsidR="00F13820" w:rsidRPr="00F13820" w:rsidRDefault="00F13820" w:rsidP="00F13820">
      <w:pPr>
        <w:spacing w:line="360" w:lineRule="auto"/>
        <w:rPr>
          <w:rFonts w:ascii="Barlow Light" w:eastAsia="Arial Unicode MS" w:hAnsi="Barlow Light"/>
          <w:bCs/>
          <w:color w:val="000000"/>
          <w:sz w:val="22"/>
          <w:szCs w:val="22"/>
          <w:u w:val="single"/>
        </w:rPr>
      </w:pPr>
      <w:r w:rsidRPr="00F13820">
        <w:rPr>
          <w:rFonts w:ascii="Barlow Light" w:eastAsia="Arial Unicode MS" w:hAnsi="Barlow Light"/>
          <w:b/>
          <w:bCs/>
          <w:color w:val="000000"/>
          <w:sz w:val="22"/>
          <w:szCs w:val="22"/>
          <w:u w:val="single"/>
        </w:rPr>
        <w:t xml:space="preserve">SERVIZI SPECIALISTICI TOTALMENTE A CARICO DEL </w:t>
      </w:r>
      <w:r w:rsidR="00B01567" w:rsidRPr="00F13820">
        <w:rPr>
          <w:rFonts w:ascii="Barlow Light" w:eastAsia="Arial Unicode MS" w:hAnsi="Barlow Light"/>
          <w:b/>
          <w:bCs/>
          <w:color w:val="000000"/>
          <w:sz w:val="22"/>
          <w:szCs w:val="22"/>
          <w:u w:val="single"/>
        </w:rPr>
        <w:t>SOGGETTO O</w:t>
      </w:r>
      <w:r w:rsidRPr="00F13820">
        <w:rPr>
          <w:rFonts w:ascii="Barlow Light" w:eastAsia="Arial Unicode MS" w:hAnsi="Barlow Light"/>
          <w:b/>
          <w:bCs/>
          <w:color w:val="000000"/>
          <w:sz w:val="22"/>
          <w:szCs w:val="22"/>
          <w:u w:val="single"/>
        </w:rPr>
        <w:t xml:space="preserve"> DELLA FAMIGLIA</w:t>
      </w:r>
      <w:r w:rsidRPr="00F13820">
        <w:rPr>
          <w:rFonts w:ascii="Barlow Light" w:eastAsia="Arial Unicode MS" w:hAnsi="Barlow Light"/>
          <w:bCs/>
          <w:color w:val="000000"/>
          <w:sz w:val="22"/>
          <w:szCs w:val="22"/>
          <w:u w:val="single"/>
        </w:rPr>
        <w:t xml:space="preserve"> (logopedia, </w:t>
      </w:r>
      <w:proofErr w:type="spellStart"/>
      <w:r w:rsidRPr="00F13820">
        <w:rPr>
          <w:rFonts w:ascii="Barlow Light" w:eastAsia="Arial Unicode MS" w:hAnsi="Barlow Light"/>
          <w:bCs/>
          <w:color w:val="000000"/>
          <w:sz w:val="22"/>
          <w:szCs w:val="22"/>
          <w:u w:val="single"/>
        </w:rPr>
        <w:t>Scuolaba</w:t>
      </w:r>
      <w:proofErr w:type="spellEnd"/>
      <w:r w:rsidRPr="00F13820">
        <w:rPr>
          <w:rFonts w:ascii="Barlow Light" w:eastAsia="Arial Unicode MS" w:hAnsi="Barlow Light"/>
          <w:bCs/>
          <w:color w:val="000000"/>
          <w:sz w:val="22"/>
          <w:szCs w:val="22"/>
          <w:u w:val="single"/>
        </w:rPr>
        <w:t xml:space="preserve">, fisioterapie conservative, </w:t>
      </w:r>
      <w:proofErr w:type="spellStart"/>
      <w:r w:rsidRPr="00F13820">
        <w:rPr>
          <w:rFonts w:ascii="Barlow Light" w:eastAsia="Arial Unicode MS" w:hAnsi="Barlow Light"/>
          <w:bCs/>
          <w:color w:val="000000"/>
          <w:sz w:val="22"/>
          <w:szCs w:val="22"/>
          <w:u w:val="single"/>
        </w:rPr>
        <w:t>pet</w:t>
      </w:r>
      <w:proofErr w:type="spellEnd"/>
      <w:r w:rsidRPr="00F13820">
        <w:rPr>
          <w:rFonts w:ascii="Barlow Light" w:eastAsia="Arial Unicode MS" w:hAnsi="Barlow Light"/>
          <w:bCs/>
          <w:color w:val="000000"/>
          <w:sz w:val="22"/>
          <w:szCs w:val="22"/>
          <w:u w:val="single"/>
        </w:rPr>
        <w:t xml:space="preserve"> </w:t>
      </w:r>
      <w:proofErr w:type="spellStart"/>
      <w:r w:rsidRPr="00F13820">
        <w:rPr>
          <w:rFonts w:ascii="Barlow Light" w:eastAsia="Arial Unicode MS" w:hAnsi="Barlow Light"/>
          <w:bCs/>
          <w:color w:val="000000"/>
          <w:sz w:val="22"/>
          <w:szCs w:val="22"/>
          <w:u w:val="single"/>
        </w:rPr>
        <w:t>therapy</w:t>
      </w:r>
      <w:proofErr w:type="spellEnd"/>
      <w:r w:rsidRPr="00F13820">
        <w:rPr>
          <w:rFonts w:ascii="Barlow Light" w:eastAsia="Arial Unicode MS" w:hAnsi="Barlow Light"/>
          <w:bCs/>
          <w:color w:val="000000"/>
          <w:sz w:val="22"/>
          <w:szCs w:val="22"/>
          <w:u w:val="single"/>
        </w:rPr>
        <w:t xml:space="preserve"> etc.):</w:t>
      </w: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Ente: …</w:t>
      </w:r>
      <w:r w:rsidR="00F13820" w:rsidRPr="00F13820">
        <w:rPr>
          <w:rFonts w:ascii="Barlow Light" w:eastAsia="Arial Unicode MS" w:hAnsi="Barlow Light"/>
          <w:bCs/>
          <w:color w:val="000000"/>
          <w:sz w:val="22"/>
          <w:szCs w:val="22"/>
        </w:rPr>
        <w:t>………………………………………</w:t>
      </w:r>
      <w:proofErr w:type="gramStart"/>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roofErr w:type="gramStart"/>
      <w:r w:rsidR="00F13820" w:rsidRPr="00F13820">
        <w:rPr>
          <w:rFonts w:ascii="Barlow Light" w:eastAsia="Arial Unicode MS" w:hAnsi="Barlow Light"/>
          <w:bCs/>
          <w:color w:val="000000"/>
          <w:sz w:val="22"/>
          <w:szCs w:val="22"/>
        </w:rPr>
        <w:t>intervento</w:t>
      </w:r>
      <w:proofErr w:type="gramEnd"/>
      <w:r w:rsidR="00F13820" w:rsidRPr="00F13820">
        <w:rPr>
          <w:rFonts w:ascii="Barlow Light" w:eastAsia="Arial Unicode MS" w:hAnsi="Barlow Light"/>
          <w:bCs/>
          <w:color w:val="000000"/>
          <w:sz w:val="22"/>
          <w:szCs w:val="22"/>
        </w:rPr>
        <w:t xml:space="preserve"> specialistico………………………….. </w:t>
      </w:r>
      <w:proofErr w:type="gramStart"/>
      <w:r w:rsidR="00F13820" w:rsidRPr="00F13820">
        <w:rPr>
          <w:rFonts w:ascii="Barlow Light" w:eastAsia="Arial Unicode MS" w:hAnsi="Barlow Light"/>
          <w:bCs/>
          <w:color w:val="000000"/>
          <w:sz w:val="22"/>
          <w:szCs w:val="22"/>
        </w:rPr>
        <w:t>costo</w:t>
      </w:r>
      <w:proofErr w:type="gramEnd"/>
      <w:r w:rsidR="00F13820" w:rsidRPr="00F13820">
        <w:rPr>
          <w:rFonts w:ascii="Barlow Light" w:eastAsia="Arial Unicode MS" w:hAnsi="Barlow Light"/>
          <w:bCs/>
          <w:color w:val="000000"/>
          <w:sz w:val="22"/>
          <w:szCs w:val="22"/>
        </w:rPr>
        <w:t xml:space="preserve"> medio annuo per la famiglia:  …………………………………</w:t>
      </w:r>
    </w:p>
    <w:p w:rsidR="00F13820" w:rsidRPr="00F13820" w:rsidRDefault="00F13820" w:rsidP="00F13820">
      <w:pPr>
        <w:numPr>
          <w:ilvl w:val="0"/>
          <w:numId w:val="2"/>
        </w:numPr>
        <w:spacing w:line="360" w:lineRule="auto"/>
        <w:rPr>
          <w:rFonts w:ascii="Barlow Light" w:eastAsia="Arial Unicode MS" w:hAnsi="Barlow Light"/>
          <w:bCs/>
          <w:color w:val="000000"/>
          <w:sz w:val="22"/>
          <w:szCs w:val="22"/>
        </w:rPr>
      </w:pPr>
      <w:proofErr w:type="gramStart"/>
      <w:r w:rsidRPr="00F13820">
        <w:rPr>
          <w:rFonts w:ascii="Barlow Light" w:eastAsia="Arial Unicode MS" w:hAnsi="Barlow Light"/>
          <w:bCs/>
          <w:color w:val="000000"/>
          <w:sz w:val="22"/>
          <w:szCs w:val="22"/>
        </w:rPr>
        <w:t>Ente:  …</w:t>
      </w:r>
      <w:proofErr w:type="gramEnd"/>
      <w:r w:rsidRPr="00F13820">
        <w:rPr>
          <w:rFonts w:ascii="Barlow Light" w:eastAsia="Arial Unicode MS" w:hAnsi="Barlow Light"/>
          <w:bCs/>
          <w:color w:val="000000"/>
          <w:sz w:val="22"/>
          <w:szCs w:val="22"/>
        </w:rPr>
        <w:t xml:space="preserve">…………………………………………….. </w:t>
      </w:r>
      <w:proofErr w:type="gramStart"/>
      <w:r w:rsidRPr="00F13820">
        <w:rPr>
          <w:rFonts w:ascii="Barlow Light" w:eastAsia="Arial Unicode MS" w:hAnsi="Barlow Light"/>
          <w:bCs/>
          <w:color w:val="000000"/>
          <w:sz w:val="22"/>
          <w:szCs w:val="22"/>
        </w:rPr>
        <w:t>intervento</w:t>
      </w:r>
      <w:proofErr w:type="gramEnd"/>
      <w:r w:rsidRPr="00F13820">
        <w:rPr>
          <w:rFonts w:ascii="Barlow Light" w:eastAsia="Arial Unicode MS" w:hAnsi="Barlow Light"/>
          <w:bCs/>
          <w:color w:val="000000"/>
          <w:sz w:val="22"/>
          <w:szCs w:val="22"/>
        </w:rPr>
        <w:t xml:space="preserve"> specialistico:………………………… costo medio annuo per la famiglia:………………………………</w:t>
      </w: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lastRenderedPageBreak/>
        <w:t>Ente: …</w:t>
      </w:r>
      <w:r w:rsidR="00F13820" w:rsidRPr="00F13820">
        <w:rPr>
          <w:rFonts w:ascii="Barlow Light" w:eastAsia="Arial Unicode MS" w:hAnsi="Barlow Light"/>
          <w:bCs/>
          <w:color w:val="000000"/>
          <w:sz w:val="22"/>
          <w:szCs w:val="22"/>
        </w:rPr>
        <w:t>………………………………………</w:t>
      </w:r>
      <w:proofErr w:type="gramStart"/>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roofErr w:type="gramStart"/>
      <w:r w:rsidR="00F13820" w:rsidRPr="00F13820">
        <w:rPr>
          <w:rFonts w:ascii="Barlow Light" w:eastAsia="Arial Unicode MS" w:hAnsi="Barlow Light"/>
          <w:bCs/>
          <w:color w:val="000000"/>
          <w:sz w:val="22"/>
          <w:szCs w:val="22"/>
        </w:rPr>
        <w:t>intervento</w:t>
      </w:r>
      <w:proofErr w:type="gramEnd"/>
      <w:r w:rsidR="00F13820" w:rsidRPr="00F13820">
        <w:rPr>
          <w:rFonts w:ascii="Barlow Light" w:eastAsia="Arial Unicode MS" w:hAnsi="Barlow Light"/>
          <w:bCs/>
          <w:color w:val="000000"/>
          <w:sz w:val="22"/>
          <w:szCs w:val="22"/>
        </w:rPr>
        <w:t xml:space="preserve"> specialistico:………………………… costo medio annuo per la famiglia: …………………………</w:t>
      </w:r>
    </w:p>
    <w:p w:rsidR="00F13820" w:rsidRPr="00F13820" w:rsidRDefault="00F13820" w:rsidP="00F13820">
      <w:pPr>
        <w:spacing w:line="276" w:lineRule="auto"/>
        <w:ind w:left="720"/>
        <w:jc w:val="both"/>
        <w:rPr>
          <w:rFonts w:ascii="Barlow Light" w:eastAsia="Arial Unicode MS" w:hAnsi="Barlow Light"/>
          <w:bCs/>
          <w:color w:val="000000"/>
          <w:sz w:val="22"/>
          <w:szCs w:val="22"/>
        </w:rPr>
      </w:pPr>
    </w:p>
    <w:p w:rsidR="00F13820" w:rsidRPr="00F13820" w:rsidRDefault="00F13820" w:rsidP="00F13820">
      <w:pPr>
        <w:spacing w:line="276" w:lineRule="auto"/>
        <w:rPr>
          <w:rFonts w:ascii="Barlow Light" w:eastAsia="Arial Unicode MS" w:hAnsi="Barlow Light"/>
          <w:bCs/>
          <w:color w:val="000000"/>
          <w:sz w:val="22"/>
          <w:szCs w:val="22"/>
          <w:u w:val="single"/>
        </w:rPr>
      </w:pPr>
      <w:r w:rsidRPr="00F13820">
        <w:rPr>
          <w:rFonts w:ascii="Barlow Light" w:eastAsia="Arial Unicode MS" w:hAnsi="Barlow Light"/>
          <w:b/>
          <w:bCs/>
          <w:color w:val="000000"/>
          <w:sz w:val="22"/>
          <w:szCs w:val="22"/>
          <w:u w:val="single"/>
        </w:rPr>
        <w:t xml:space="preserve">RETE DI VOLONTARIATO </w:t>
      </w:r>
      <w:r w:rsidR="00B01567" w:rsidRPr="00F13820">
        <w:rPr>
          <w:rFonts w:ascii="Barlow Light" w:eastAsia="Arial Unicode MS" w:hAnsi="Barlow Light"/>
          <w:b/>
          <w:bCs/>
          <w:color w:val="000000"/>
          <w:sz w:val="22"/>
          <w:szCs w:val="22"/>
          <w:u w:val="single"/>
        </w:rPr>
        <w:t xml:space="preserve">DI SUPPORTO </w:t>
      </w:r>
      <w:r w:rsidR="00B01567" w:rsidRPr="00F13820">
        <w:rPr>
          <w:rFonts w:ascii="Barlow Light" w:eastAsia="Arial Unicode MS" w:hAnsi="Barlow Light"/>
          <w:bCs/>
          <w:color w:val="000000"/>
          <w:sz w:val="22"/>
          <w:szCs w:val="22"/>
          <w:u w:val="single"/>
        </w:rPr>
        <w:t>(</w:t>
      </w:r>
      <w:r w:rsidRPr="00F13820">
        <w:rPr>
          <w:rFonts w:ascii="Barlow Light" w:eastAsia="Arial Unicode MS" w:hAnsi="Barlow Light"/>
          <w:bCs/>
          <w:color w:val="000000"/>
          <w:sz w:val="22"/>
          <w:szCs w:val="22"/>
          <w:u w:val="single"/>
        </w:rPr>
        <w:t xml:space="preserve">organizzazioni, vicinato </w:t>
      </w:r>
      <w:r w:rsidR="00B01567" w:rsidRPr="00F13820">
        <w:rPr>
          <w:rFonts w:ascii="Barlow Light" w:eastAsia="Arial Unicode MS" w:hAnsi="Barlow Light"/>
          <w:bCs/>
          <w:color w:val="000000"/>
          <w:sz w:val="22"/>
          <w:szCs w:val="22"/>
          <w:u w:val="single"/>
        </w:rPr>
        <w:t>etc.)</w:t>
      </w:r>
    </w:p>
    <w:p w:rsidR="00F13820" w:rsidRPr="00F13820" w:rsidRDefault="00F13820" w:rsidP="00F13820">
      <w:pPr>
        <w:numPr>
          <w:ilvl w:val="0"/>
          <w:numId w:val="2"/>
        </w:numPr>
        <w:spacing w:line="360" w:lineRule="auto"/>
        <w:rPr>
          <w:rFonts w:ascii="Barlow Light" w:eastAsia="Arial Unicode MS" w:hAnsi="Barlow Light"/>
          <w:bCs/>
          <w:color w:val="000000"/>
          <w:sz w:val="22"/>
          <w:szCs w:val="22"/>
        </w:rPr>
      </w:pPr>
      <w:proofErr w:type="gramStart"/>
      <w:r w:rsidRPr="00F13820">
        <w:rPr>
          <w:rFonts w:ascii="Barlow Light" w:eastAsia="Arial Unicode MS" w:hAnsi="Barlow Light"/>
          <w:bCs/>
          <w:color w:val="000000"/>
          <w:sz w:val="22"/>
          <w:szCs w:val="22"/>
        </w:rPr>
        <w:t>Denominazione:  …</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Prestazioni assicurate………………………………………………………</w:t>
      </w:r>
      <w:proofErr w:type="gramStart"/>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Impegno </w:t>
      </w:r>
      <w:proofErr w:type="gramStart"/>
      <w:r w:rsidRPr="00F13820">
        <w:rPr>
          <w:rFonts w:ascii="Barlow Light" w:eastAsia="Arial Unicode MS" w:hAnsi="Barlow Light"/>
          <w:bCs/>
          <w:color w:val="000000"/>
          <w:sz w:val="22"/>
          <w:szCs w:val="22"/>
        </w:rPr>
        <w:t>mensile:…</w:t>
      </w:r>
      <w:proofErr w:type="gramEnd"/>
      <w:r w:rsidRPr="00F13820">
        <w:rPr>
          <w:rFonts w:ascii="Barlow Light" w:eastAsia="Arial Unicode MS" w:hAnsi="Barlow Light"/>
          <w:bCs/>
          <w:color w:val="000000"/>
          <w:sz w:val="22"/>
          <w:szCs w:val="22"/>
        </w:rPr>
        <w:t>……………………………………………………………………………………...</w:t>
      </w:r>
    </w:p>
    <w:p w:rsidR="00F13820" w:rsidRPr="00F13820" w:rsidRDefault="00F13820" w:rsidP="00F13820">
      <w:pPr>
        <w:spacing w:line="360" w:lineRule="auto"/>
        <w:ind w:left="720"/>
        <w:rPr>
          <w:rFonts w:ascii="Barlow Light" w:eastAsia="Arial Unicode MS" w:hAnsi="Barlow Light"/>
          <w:bCs/>
          <w:color w:val="000000"/>
          <w:sz w:val="22"/>
          <w:szCs w:val="22"/>
        </w:rPr>
      </w:pP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Denominazione: …</w:t>
      </w:r>
      <w:r w:rsidR="00F13820" w:rsidRPr="00F13820">
        <w:rPr>
          <w:rFonts w:ascii="Barlow Light" w:eastAsia="Arial Unicode MS" w:hAnsi="Barlow Light"/>
          <w:bCs/>
          <w:color w:val="000000"/>
          <w:sz w:val="22"/>
          <w:szCs w:val="22"/>
        </w:rPr>
        <w:t>……………………………………………………………………………</w:t>
      </w:r>
      <w:r w:rsidRPr="00F13820">
        <w:rPr>
          <w:rFonts w:ascii="Barlow Light" w:eastAsia="Arial Unicode MS" w:hAnsi="Barlow Light"/>
          <w:bCs/>
          <w:color w:val="000000"/>
          <w:sz w:val="22"/>
          <w:szCs w:val="22"/>
        </w:rPr>
        <w:t>…</w:t>
      </w:r>
      <w:proofErr w:type="gramStart"/>
      <w:r w:rsidRPr="00F13820">
        <w:rPr>
          <w:rFonts w:ascii="Barlow Light" w:eastAsia="Arial Unicode MS" w:hAnsi="Barlow Light"/>
          <w:bCs/>
          <w:color w:val="000000"/>
          <w:sz w:val="22"/>
          <w:szCs w:val="22"/>
        </w:rPr>
        <w:t>…</w:t>
      </w:r>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Prestazioni assicurate………………………………………………………</w:t>
      </w:r>
      <w:proofErr w:type="gramStart"/>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Impegno </w:t>
      </w:r>
      <w:r w:rsidR="00B01567" w:rsidRPr="00F13820">
        <w:rPr>
          <w:rFonts w:ascii="Barlow Light" w:eastAsia="Arial Unicode MS" w:hAnsi="Barlow Light"/>
          <w:bCs/>
          <w:color w:val="000000"/>
          <w:sz w:val="22"/>
          <w:szCs w:val="22"/>
        </w:rPr>
        <w:t>mensile: …</w:t>
      </w:r>
      <w:r w:rsidRPr="00F13820">
        <w:rPr>
          <w:rFonts w:ascii="Barlow Light" w:eastAsia="Arial Unicode MS" w:hAnsi="Barlow Light"/>
          <w:bCs/>
          <w:color w:val="000000"/>
          <w:sz w:val="22"/>
          <w:szCs w:val="22"/>
        </w:rPr>
        <w:t>……………………………………………………………………………………...</w:t>
      </w:r>
    </w:p>
    <w:p w:rsidR="00F13820" w:rsidRPr="00F13820" w:rsidRDefault="00F13820" w:rsidP="00F13820">
      <w:pPr>
        <w:tabs>
          <w:tab w:val="left" w:pos="2160"/>
        </w:tabs>
        <w:spacing w:line="276" w:lineRule="auto"/>
        <w:jc w:val="both"/>
        <w:rPr>
          <w:rFonts w:ascii="Barlow Light" w:eastAsia="Arial Unicode MS" w:hAnsi="Barlow Light"/>
          <w:bCs/>
          <w:color w:val="000000"/>
          <w:sz w:val="22"/>
          <w:szCs w:val="22"/>
        </w:rPr>
      </w:pPr>
    </w:p>
    <w:p w:rsidR="00F13820" w:rsidRPr="00F13820" w:rsidRDefault="00F13820" w:rsidP="00F13820">
      <w:pPr>
        <w:tabs>
          <w:tab w:val="left" w:pos="2160"/>
        </w:tabs>
        <w:spacing w:line="276" w:lineRule="auto"/>
        <w:jc w:val="both"/>
        <w:rPr>
          <w:rFonts w:ascii="Barlow Light" w:eastAsia="Arial Unicode MS" w:hAnsi="Barlow Light"/>
          <w:bCs/>
          <w:color w:val="000000"/>
          <w:sz w:val="22"/>
          <w:szCs w:val="22"/>
        </w:rPr>
      </w:pPr>
    </w:p>
    <w:p w:rsidR="00F13820" w:rsidRPr="00F13820" w:rsidRDefault="00F13820" w:rsidP="00F13820">
      <w:pPr>
        <w:tabs>
          <w:tab w:val="left" w:pos="2160"/>
        </w:tabs>
        <w:spacing w:line="276"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 xml:space="preserve">VALUTAZIONE DELLA SITUAZIONE DALLA QUALE SI POSSA DESUMERE LA QUALITA’ DEL CONTESTO FAMILIARE E L’ONEROSITA’ DEL CARICO ASSISTENZIALE SECONDO QUANTO RIPORTATO NEL BANDO AL PUNTO D.3.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Rete di assistenza;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bisogni primari (igiene personale, vestizione);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bisogni primari (alimentazione);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deambulazione;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supporto alla comunicazione;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supporto alla socializzazione;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somministrazione farmaci;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Assistenza continuativa per problematiche di comportamento;</w:t>
      </w:r>
    </w:p>
    <w:p w:rsidR="00F13820" w:rsidRDefault="00F13820" w:rsidP="0008608D">
      <w:pPr>
        <w:tabs>
          <w:tab w:val="left" w:pos="2160"/>
        </w:tabs>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08608D" w:rsidRDefault="0008608D" w:rsidP="0008608D">
      <w:pPr>
        <w:tabs>
          <w:tab w:val="left" w:pos="2160"/>
        </w:tabs>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08608D" w:rsidRPr="0008608D" w:rsidRDefault="0008608D" w:rsidP="0008608D">
      <w:pPr>
        <w:tabs>
          <w:tab w:val="left" w:pos="2160"/>
        </w:tabs>
        <w:spacing w:line="360" w:lineRule="auto"/>
        <w:jc w:val="both"/>
        <w:rPr>
          <w:rFonts w:ascii="Barlow Light" w:eastAsia="Arial Unicode MS" w:hAnsi="Barlow Light"/>
          <w:bCs/>
          <w:color w:val="000000"/>
          <w:sz w:val="22"/>
          <w:szCs w:val="22"/>
        </w:rPr>
      </w:pPr>
    </w:p>
    <w:p w:rsidR="00F13820" w:rsidRPr="00F13820" w:rsidRDefault="00F13820" w:rsidP="00F13820">
      <w:pPr>
        <w:tabs>
          <w:tab w:val="left" w:pos="2160"/>
        </w:tabs>
        <w:jc w:val="both"/>
        <w:rPr>
          <w:rFonts w:ascii="Barlow Light" w:eastAsia="Arial Unicode MS" w:hAnsi="Barlow Light"/>
          <w:bCs/>
          <w:color w:val="0070C0"/>
          <w:sz w:val="22"/>
          <w:szCs w:val="22"/>
        </w:rPr>
      </w:pPr>
    </w:p>
    <w:p w:rsidR="00F13820" w:rsidRPr="00F13820" w:rsidRDefault="00F13820" w:rsidP="00F13820">
      <w:pPr>
        <w:pStyle w:val="Titolo1"/>
        <w:pBdr>
          <w:top w:val="single" w:sz="4" w:space="1" w:color="auto"/>
          <w:left w:val="single" w:sz="4" w:space="4" w:color="auto"/>
          <w:bottom w:val="single" w:sz="4" w:space="1" w:color="auto"/>
          <w:right w:val="single" w:sz="4" w:space="4" w:color="auto"/>
        </w:pBdr>
        <w:shd w:val="clear" w:color="auto" w:fill="00CCFF"/>
        <w:rPr>
          <w:rFonts w:ascii="Barlow Light" w:eastAsia="Arial Unicode MS" w:hAnsi="Barlow Light"/>
          <w:szCs w:val="22"/>
        </w:rPr>
      </w:pPr>
      <w:r w:rsidRPr="00F13820">
        <w:rPr>
          <w:rFonts w:ascii="Barlow Light" w:eastAsia="Arial Unicode MS" w:hAnsi="Barlow Light"/>
          <w:szCs w:val="22"/>
        </w:rPr>
        <w:t>PROGETTO INDIVIDUALE</w:t>
      </w:r>
    </w:p>
    <w:p w:rsidR="00F13820" w:rsidRPr="00F13820" w:rsidRDefault="00F13820" w:rsidP="00F13820">
      <w:pPr>
        <w:tabs>
          <w:tab w:val="left" w:pos="2160"/>
        </w:tabs>
        <w:ind w:left="360"/>
        <w:jc w:val="center"/>
        <w:rPr>
          <w:rFonts w:ascii="Barlow Light" w:eastAsia="Arial Unicode MS" w:hAnsi="Barlow Light"/>
          <w:bCs/>
          <w:color w:val="000000"/>
          <w:sz w:val="22"/>
          <w:szCs w:val="22"/>
        </w:rPr>
      </w:pPr>
    </w:p>
    <w:p w:rsidR="00F13820" w:rsidRPr="00F13820" w:rsidRDefault="0008608D" w:rsidP="00F13820">
      <w:pPr>
        <w:jc w:val="both"/>
        <w:rPr>
          <w:rFonts w:ascii="Barlow Light" w:eastAsia="Arial Unicode MS" w:hAnsi="Barlow Light"/>
          <w:b/>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PERSONA</w:t>
      </w:r>
      <w:r w:rsidR="00F13820" w:rsidRPr="00F13820">
        <w:rPr>
          <w:rFonts w:ascii="Barlow Light" w:eastAsia="Arial Unicode MS" w:hAnsi="Barlow Light"/>
          <w:b/>
          <w:bCs/>
          <w:color w:val="000000"/>
          <w:sz w:val="22"/>
          <w:szCs w:val="22"/>
        </w:rPr>
        <w:t xml:space="preserve"> ASSISTITA A DOMICILIO DA CAREGIVER </w:t>
      </w:r>
      <w:r w:rsidRPr="00F13820">
        <w:rPr>
          <w:rFonts w:ascii="Barlow Light" w:eastAsia="Arial Unicode MS" w:hAnsi="Barlow Light"/>
          <w:b/>
          <w:bCs/>
          <w:color w:val="000000"/>
          <w:sz w:val="22"/>
          <w:szCs w:val="22"/>
        </w:rPr>
        <w:t>FAMILIARE: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38"/>
        <w:gridCol w:w="3093"/>
      </w:tblGrid>
      <w:tr w:rsidR="00F13820" w:rsidRPr="00F13820" w:rsidTr="00F648F1">
        <w:tc>
          <w:tcPr>
            <w:tcW w:w="3297" w:type="dxa"/>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NOME/COGNOME</w:t>
            </w:r>
          </w:p>
        </w:tc>
        <w:tc>
          <w:tcPr>
            <w:tcW w:w="3297" w:type="dxa"/>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RAPPORTO DI PARENTELA </w:t>
            </w:r>
          </w:p>
        </w:tc>
        <w:tc>
          <w:tcPr>
            <w:tcW w:w="3298" w:type="dxa"/>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ETA’</w:t>
            </w:r>
          </w:p>
        </w:tc>
      </w:tr>
      <w:tr w:rsidR="00F13820" w:rsidRPr="00F13820" w:rsidTr="00F648F1">
        <w:tc>
          <w:tcPr>
            <w:tcW w:w="3297" w:type="dxa"/>
          </w:tcPr>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p>
        </w:tc>
        <w:tc>
          <w:tcPr>
            <w:tcW w:w="3297" w:type="dxa"/>
          </w:tcPr>
          <w:p w:rsidR="00F13820" w:rsidRPr="00F13820" w:rsidRDefault="00F13820" w:rsidP="00F648F1">
            <w:pPr>
              <w:jc w:val="both"/>
              <w:rPr>
                <w:rFonts w:ascii="Barlow Light" w:eastAsia="Arial Unicode MS" w:hAnsi="Barlow Light"/>
                <w:bCs/>
                <w:color w:val="000000"/>
                <w:sz w:val="22"/>
                <w:szCs w:val="22"/>
              </w:rPr>
            </w:pPr>
          </w:p>
        </w:tc>
        <w:tc>
          <w:tcPr>
            <w:tcW w:w="3298" w:type="dxa"/>
          </w:tcPr>
          <w:p w:rsidR="00F13820" w:rsidRPr="00F13820" w:rsidRDefault="00F13820" w:rsidP="00F648F1">
            <w:pPr>
              <w:jc w:val="both"/>
              <w:rPr>
                <w:rFonts w:ascii="Barlow Light" w:eastAsia="Arial Unicode MS" w:hAnsi="Barlow Light"/>
                <w:bCs/>
                <w:color w:val="000000"/>
                <w:sz w:val="22"/>
                <w:szCs w:val="22"/>
              </w:rPr>
            </w:pPr>
          </w:p>
        </w:tc>
      </w:tr>
      <w:tr w:rsidR="00F13820" w:rsidRPr="00F13820" w:rsidTr="00F648F1">
        <w:tc>
          <w:tcPr>
            <w:tcW w:w="9892" w:type="dxa"/>
            <w:gridSpan w:val="3"/>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PRESTAZIONI ASSICURATE DAL CAREGIVER:</w:t>
            </w:r>
          </w:p>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tc>
      </w:tr>
    </w:tbl>
    <w:p w:rsidR="00F13820" w:rsidRPr="00F13820" w:rsidRDefault="00F13820" w:rsidP="00F13820">
      <w:pPr>
        <w:jc w:val="both"/>
        <w:rPr>
          <w:rFonts w:ascii="Barlow Light" w:eastAsia="Arial Unicode MS" w:hAnsi="Barlow Light"/>
          <w:bCs/>
          <w:color w:val="000000"/>
          <w:sz w:val="22"/>
          <w:szCs w:val="22"/>
        </w:rPr>
      </w:pPr>
    </w:p>
    <w:p w:rsidR="00F13820" w:rsidRPr="00F13820" w:rsidRDefault="0008608D" w:rsidP="00F13820">
      <w:pPr>
        <w:jc w:val="both"/>
        <w:rPr>
          <w:rFonts w:ascii="Barlow Light" w:eastAsia="Arial Unicode MS" w:hAnsi="Barlow Light"/>
          <w:b/>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PERSONA</w:t>
      </w:r>
      <w:r w:rsidR="00F13820" w:rsidRPr="00F13820">
        <w:rPr>
          <w:rFonts w:ascii="Barlow Light" w:eastAsia="Arial Unicode MS" w:hAnsi="Barlow Light"/>
          <w:b/>
          <w:bCs/>
          <w:color w:val="000000"/>
          <w:sz w:val="22"/>
          <w:szCs w:val="22"/>
        </w:rPr>
        <w:t xml:space="preserve"> ASSISTITA A DOMICILIO DA PERSONALE ASSUNTO: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227"/>
        <w:gridCol w:w="3139"/>
      </w:tblGrid>
      <w:tr w:rsidR="00F13820" w:rsidRPr="00F13820" w:rsidTr="00F648F1">
        <w:tc>
          <w:tcPr>
            <w:tcW w:w="3297"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CONTRATTO GIA’ IN ESSERE</w:t>
            </w:r>
          </w:p>
        </w:tc>
        <w:tc>
          <w:tcPr>
            <w:tcW w:w="3297"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ORE SETTIMANALI DA CONTRATTO  </w:t>
            </w:r>
          </w:p>
        </w:tc>
        <w:tc>
          <w:tcPr>
            <w:tcW w:w="3298"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IMPORTO MENSILE A CARICO DELLA PERSONA</w:t>
            </w:r>
          </w:p>
        </w:tc>
      </w:tr>
      <w:tr w:rsidR="00F13820" w:rsidRPr="00F13820" w:rsidTr="00F648F1">
        <w:tc>
          <w:tcPr>
            <w:tcW w:w="3297" w:type="dxa"/>
          </w:tcPr>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SI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NO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p>
        </w:tc>
        <w:tc>
          <w:tcPr>
            <w:tcW w:w="3297" w:type="dxa"/>
          </w:tcPr>
          <w:p w:rsidR="00F13820" w:rsidRPr="00F13820" w:rsidRDefault="00F13820" w:rsidP="00F648F1">
            <w:pPr>
              <w:jc w:val="both"/>
              <w:rPr>
                <w:rFonts w:ascii="Barlow Light" w:eastAsia="Arial Unicode MS" w:hAnsi="Barlow Light"/>
                <w:bCs/>
                <w:color w:val="000000"/>
                <w:sz w:val="22"/>
                <w:szCs w:val="22"/>
              </w:rPr>
            </w:pPr>
          </w:p>
        </w:tc>
        <w:tc>
          <w:tcPr>
            <w:tcW w:w="3298" w:type="dxa"/>
          </w:tcPr>
          <w:p w:rsidR="00F13820" w:rsidRPr="00F13820" w:rsidRDefault="00F13820" w:rsidP="00F648F1">
            <w:pPr>
              <w:jc w:val="both"/>
              <w:rPr>
                <w:rFonts w:ascii="Barlow Light" w:eastAsia="Arial Unicode MS" w:hAnsi="Barlow Light"/>
                <w:bCs/>
                <w:color w:val="000000"/>
                <w:sz w:val="22"/>
                <w:szCs w:val="22"/>
              </w:rPr>
            </w:pPr>
          </w:p>
        </w:tc>
      </w:tr>
      <w:tr w:rsidR="00F13820" w:rsidRPr="00F13820" w:rsidTr="00F648F1">
        <w:tc>
          <w:tcPr>
            <w:tcW w:w="9892" w:type="dxa"/>
            <w:gridSpan w:val="3"/>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PRESTAZIONI ASSICURATE DALL’ASSISTENTE:</w:t>
            </w:r>
          </w:p>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tc>
      </w:tr>
    </w:tbl>
    <w:p w:rsidR="00F13820" w:rsidRPr="00F13820" w:rsidRDefault="00F13820" w:rsidP="00F13820">
      <w:pPr>
        <w:jc w:val="both"/>
        <w:rPr>
          <w:rFonts w:ascii="Barlow Light" w:eastAsia="Arial Unicode MS" w:hAnsi="Barlow Light"/>
          <w:bCs/>
          <w:color w:val="000000"/>
          <w:sz w:val="22"/>
          <w:szCs w:val="22"/>
        </w:rPr>
      </w:pPr>
    </w:p>
    <w:p w:rsidR="00F13820" w:rsidRPr="00F13820" w:rsidRDefault="0008608D" w:rsidP="00F13820">
      <w:pPr>
        <w:jc w:val="both"/>
        <w:rPr>
          <w:rFonts w:ascii="Barlow Light" w:eastAsia="Arial Unicode MS" w:hAnsi="Barlow Light"/>
          <w:b/>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VITA</w:t>
      </w:r>
      <w:r w:rsidR="00F13820" w:rsidRPr="00F13820">
        <w:rPr>
          <w:rFonts w:ascii="Barlow Light" w:eastAsia="Arial Unicode MS" w:hAnsi="Barlow Light"/>
          <w:b/>
          <w:bCs/>
          <w:color w:val="000000"/>
          <w:sz w:val="22"/>
          <w:szCs w:val="22"/>
        </w:rPr>
        <w:t xml:space="preserve"> INDIPENDENTE - PERSONA ASSISTITA A DOMICILIO DA PERSONALE ASSUNTO: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227"/>
        <w:gridCol w:w="3139"/>
      </w:tblGrid>
      <w:tr w:rsidR="00F13820" w:rsidRPr="00F13820" w:rsidTr="00F648F1">
        <w:tc>
          <w:tcPr>
            <w:tcW w:w="3297"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CONTRATTO GIA’ IN ESSERE</w:t>
            </w:r>
          </w:p>
        </w:tc>
        <w:tc>
          <w:tcPr>
            <w:tcW w:w="3297"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ORE SETTIMANALI DA CONTRATTO  </w:t>
            </w:r>
          </w:p>
        </w:tc>
        <w:tc>
          <w:tcPr>
            <w:tcW w:w="3298"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IMPORTO MENSILE A CARICO DELLA PERSONA</w:t>
            </w:r>
          </w:p>
        </w:tc>
      </w:tr>
      <w:tr w:rsidR="00F13820" w:rsidRPr="00F13820" w:rsidTr="00F648F1">
        <w:tc>
          <w:tcPr>
            <w:tcW w:w="3297" w:type="dxa"/>
          </w:tcPr>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SI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NO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p>
        </w:tc>
        <w:tc>
          <w:tcPr>
            <w:tcW w:w="3297" w:type="dxa"/>
          </w:tcPr>
          <w:p w:rsidR="00F13820" w:rsidRPr="00F13820" w:rsidRDefault="00F13820" w:rsidP="00F648F1">
            <w:pPr>
              <w:jc w:val="both"/>
              <w:rPr>
                <w:rFonts w:ascii="Barlow Light" w:eastAsia="Arial Unicode MS" w:hAnsi="Barlow Light"/>
                <w:bCs/>
                <w:color w:val="000000"/>
                <w:sz w:val="22"/>
                <w:szCs w:val="22"/>
              </w:rPr>
            </w:pPr>
          </w:p>
        </w:tc>
        <w:tc>
          <w:tcPr>
            <w:tcW w:w="3298" w:type="dxa"/>
          </w:tcPr>
          <w:p w:rsidR="00F13820" w:rsidRPr="00F13820" w:rsidRDefault="00F13820" w:rsidP="00F648F1">
            <w:pPr>
              <w:jc w:val="both"/>
              <w:rPr>
                <w:rFonts w:ascii="Barlow Light" w:eastAsia="Arial Unicode MS" w:hAnsi="Barlow Light"/>
                <w:bCs/>
                <w:color w:val="000000"/>
                <w:sz w:val="22"/>
                <w:szCs w:val="22"/>
              </w:rPr>
            </w:pPr>
          </w:p>
        </w:tc>
      </w:tr>
      <w:tr w:rsidR="00F13820" w:rsidRPr="00F13820" w:rsidTr="00F648F1">
        <w:tc>
          <w:tcPr>
            <w:tcW w:w="9892" w:type="dxa"/>
            <w:gridSpan w:val="3"/>
          </w:tcPr>
          <w:p w:rsidR="00F13820" w:rsidRPr="00F13820" w:rsidRDefault="00F13820" w:rsidP="00F648F1">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PRESTAZIONI ASSICURATE DALL’ASSISTENTE:</w:t>
            </w:r>
          </w:p>
          <w:p w:rsidR="00F13820" w:rsidRPr="00F13820" w:rsidRDefault="00F13820" w:rsidP="00F648F1">
            <w:pPr>
              <w:jc w:val="both"/>
              <w:rPr>
                <w:rFonts w:ascii="Barlow Light" w:eastAsia="Arial Unicode MS" w:hAnsi="Barlow Light"/>
                <w:bCs/>
                <w:color w:val="000000"/>
                <w:sz w:val="22"/>
                <w:szCs w:val="22"/>
              </w:rPr>
            </w:pP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tc>
      </w:tr>
    </w:tbl>
    <w:p w:rsidR="00F13820" w:rsidRPr="00F13820" w:rsidRDefault="00F13820" w:rsidP="00F13820">
      <w:pPr>
        <w:spacing w:line="360" w:lineRule="auto"/>
        <w:jc w:val="both"/>
        <w:rPr>
          <w:rFonts w:ascii="Barlow Light" w:eastAsia="Arial Unicode MS" w:hAnsi="Barlow Light"/>
          <w:bCs/>
          <w:color w:val="000000"/>
          <w:sz w:val="22"/>
          <w:szCs w:val="22"/>
        </w:rPr>
      </w:pPr>
    </w:p>
    <w:p w:rsidR="00F13820" w:rsidRPr="00F13820" w:rsidRDefault="00F13820" w:rsidP="00F13820">
      <w:pPr>
        <w:spacing w:line="360"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OBIETTIVI DA REALIZZARE:</w:t>
      </w:r>
    </w:p>
    <w:p w:rsidR="00F13820" w:rsidRPr="00F13820" w:rsidRDefault="00F13820" w:rsidP="00F13820">
      <w:pPr>
        <w:numPr>
          <w:ilvl w:val="0"/>
          <w:numId w:val="2"/>
        </w:numPr>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Pr="00F13820" w:rsidRDefault="00F13820" w:rsidP="00F13820">
      <w:pPr>
        <w:numPr>
          <w:ilvl w:val="0"/>
          <w:numId w:val="2"/>
        </w:numPr>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Pr="00F13820" w:rsidRDefault="00F13820" w:rsidP="00F13820">
      <w:pPr>
        <w:rPr>
          <w:rFonts w:ascii="Barlow Light" w:eastAsia="Arial Unicode MS" w:hAnsi="Barlow Light"/>
          <w:caps/>
          <w:sz w:val="22"/>
          <w:szCs w:val="22"/>
        </w:rPr>
      </w:pPr>
    </w:p>
    <w:p w:rsidR="00F13820" w:rsidRPr="00F13820" w:rsidRDefault="00F13820" w:rsidP="00F13820">
      <w:pPr>
        <w:pStyle w:val="Titolo1"/>
        <w:spacing w:line="360" w:lineRule="auto"/>
        <w:jc w:val="both"/>
        <w:rPr>
          <w:rFonts w:ascii="Barlow Light" w:eastAsia="Arial Unicode MS" w:hAnsi="Barlow Light"/>
          <w:caps/>
          <w:szCs w:val="22"/>
          <w:u w:val="single"/>
        </w:rPr>
      </w:pPr>
      <w:r w:rsidRPr="00F13820">
        <w:rPr>
          <w:rFonts w:ascii="Barlow Light" w:eastAsia="Arial Unicode MS" w:hAnsi="Barlow Light"/>
          <w:caps/>
          <w:szCs w:val="22"/>
          <w:u w:val="single"/>
        </w:rPr>
        <w:t>Modalità di monitoraggio/verifica:</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______________________________</w:t>
      </w:r>
    </w:p>
    <w:p w:rsidR="00F13820" w:rsidRPr="00F13820" w:rsidRDefault="00F13820" w:rsidP="00F13820">
      <w:pPr>
        <w:spacing w:line="360" w:lineRule="auto"/>
        <w:jc w:val="both"/>
        <w:rPr>
          <w:rFonts w:ascii="Barlow Light" w:eastAsia="Arial Unicode MS" w:hAnsi="Barlow Light"/>
          <w:b/>
          <w:bCs/>
          <w:sz w:val="22"/>
          <w:szCs w:val="22"/>
          <w:u w:val="single"/>
        </w:rPr>
      </w:pPr>
    </w:p>
    <w:p w:rsidR="00F13820" w:rsidRPr="00F13820" w:rsidRDefault="00F13820" w:rsidP="00F13820">
      <w:pPr>
        <w:spacing w:line="360" w:lineRule="auto"/>
        <w:jc w:val="both"/>
        <w:rPr>
          <w:rFonts w:ascii="Barlow Light" w:eastAsia="Arial Unicode MS" w:hAnsi="Barlow Light"/>
          <w:b/>
          <w:bCs/>
          <w:caps/>
          <w:sz w:val="22"/>
          <w:szCs w:val="22"/>
          <w:u w:val="single"/>
        </w:rPr>
      </w:pPr>
      <w:r w:rsidRPr="00F13820">
        <w:rPr>
          <w:rFonts w:ascii="Barlow Light" w:eastAsia="Arial Unicode MS" w:hAnsi="Barlow Light"/>
          <w:b/>
          <w:bCs/>
          <w:caps/>
          <w:sz w:val="22"/>
          <w:szCs w:val="22"/>
          <w:u w:val="single"/>
        </w:rPr>
        <w:t>Case Manager del progetto</w:t>
      </w:r>
    </w:p>
    <w:p w:rsidR="00F13820" w:rsidRPr="00F13820" w:rsidRDefault="00F13820" w:rsidP="00F13820">
      <w:pPr>
        <w:spacing w:line="360" w:lineRule="auto"/>
        <w:jc w:val="both"/>
        <w:rPr>
          <w:rFonts w:ascii="Barlow Light" w:eastAsia="Arial Unicode MS" w:hAnsi="Barlow Light"/>
          <w:bCs/>
          <w:sz w:val="22"/>
          <w:szCs w:val="22"/>
        </w:rPr>
      </w:pPr>
      <w:r w:rsidRPr="00F13820">
        <w:rPr>
          <w:rFonts w:ascii="Barlow Light" w:eastAsia="Arial Unicode MS" w:hAnsi="Barlow Light"/>
          <w:bCs/>
          <w:sz w:val="22"/>
          <w:szCs w:val="22"/>
        </w:rPr>
        <w:t>Nome e Cognome: _______________________________</w:t>
      </w:r>
    </w:p>
    <w:p w:rsidR="00F13820" w:rsidRPr="00F13820" w:rsidRDefault="00F13820" w:rsidP="00F13820">
      <w:pPr>
        <w:spacing w:line="360" w:lineRule="auto"/>
        <w:jc w:val="both"/>
        <w:rPr>
          <w:rFonts w:ascii="Barlow Light" w:eastAsia="Arial Unicode MS" w:hAnsi="Barlow Light"/>
          <w:bCs/>
          <w:sz w:val="22"/>
          <w:szCs w:val="22"/>
        </w:rPr>
      </w:pPr>
      <w:r w:rsidRPr="00F13820">
        <w:rPr>
          <w:rFonts w:ascii="Barlow Light" w:eastAsia="Arial Unicode MS" w:hAnsi="Barlow Light"/>
          <w:bCs/>
          <w:sz w:val="22"/>
          <w:szCs w:val="22"/>
        </w:rPr>
        <w:t>Ente di appartenenza: _____________________________</w:t>
      </w:r>
    </w:p>
    <w:p w:rsidR="00F13820" w:rsidRPr="00F13820" w:rsidRDefault="00F13820" w:rsidP="00F13820">
      <w:pPr>
        <w:spacing w:line="360" w:lineRule="auto"/>
        <w:jc w:val="both"/>
        <w:rPr>
          <w:rFonts w:ascii="Barlow Light" w:eastAsia="Arial Unicode MS" w:hAnsi="Barlow Light"/>
          <w:b/>
          <w:bCs/>
          <w:sz w:val="22"/>
          <w:szCs w:val="22"/>
          <w:u w:val="single"/>
        </w:rPr>
      </w:pPr>
    </w:p>
    <w:p w:rsidR="00F13820" w:rsidRPr="00F13820" w:rsidRDefault="00F13820" w:rsidP="00F13820">
      <w:pPr>
        <w:spacing w:line="360" w:lineRule="auto"/>
        <w:jc w:val="both"/>
        <w:rPr>
          <w:rFonts w:ascii="Barlow Light" w:eastAsia="Arial Unicode MS" w:hAnsi="Barlow Light"/>
          <w:b/>
          <w:bCs/>
          <w:sz w:val="22"/>
          <w:szCs w:val="22"/>
          <w:u w:val="single"/>
        </w:rPr>
      </w:pPr>
      <w:r w:rsidRPr="00F13820">
        <w:rPr>
          <w:rFonts w:ascii="Barlow Light" w:eastAsia="Arial Unicode MS" w:hAnsi="Barlow Light"/>
          <w:b/>
          <w:bCs/>
          <w:sz w:val="22"/>
          <w:szCs w:val="22"/>
          <w:u w:val="single"/>
        </w:rPr>
        <w:t>Idoneo alla Misura 2 per:</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Sociale per prestazioni del care </w:t>
      </w:r>
      <w:proofErr w:type="spellStart"/>
      <w:r w:rsidRPr="00F13820">
        <w:rPr>
          <w:rFonts w:ascii="Barlow Light" w:eastAsia="Arial Unicode MS" w:hAnsi="Barlow Light"/>
          <w:sz w:val="22"/>
          <w:szCs w:val="22"/>
        </w:rPr>
        <w:t>giver</w:t>
      </w:r>
      <w:proofErr w:type="spellEnd"/>
      <w:r w:rsidRPr="00F13820">
        <w:rPr>
          <w:rFonts w:ascii="Barlow Light" w:eastAsia="Arial Unicode MS" w:hAnsi="Barlow Light"/>
          <w:sz w:val="22"/>
          <w:szCs w:val="22"/>
        </w:rPr>
        <w:t xml:space="preserve"> familiare </w:t>
      </w:r>
      <w:r w:rsidRPr="00F13820">
        <w:rPr>
          <w:rFonts w:ascii="Barlow Light" w:eastAsia="Arial Unicode MS" w:hAnsi="Barlow Light"/>
          <w:color w:val="000000"/>
          <w:sz w:val="22"/>
          <w:szCs w:val="22"/>
        </w:rPr>
        <w:t xml:space="preserve">(periodo Maggio 2021-Aprile 2022) </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Sociale per prestazioni di assistente personale impiegato con regolare contratto </w:t>
      </w:r>
      <w:r w:rsidRPr="00F13820">
        <w:rPr>
          <w:rFonts w:ascii="Barlow Light" w:eastAsia="Arial Unicode MS" w:hAnsi="Barlow Light"/>
          <w:color w:val="000000"/>
          <w:sz w:val="22"/>
          <w:szCs w:val="22"/>
        </w:rPr>
        <w:t xml:space="preserve">(periodo Maggio 2021-Aprile 2022) </w:t>
      </w:r>
    </w:p>
    <w:p w:rsidR="00F13820" w:rsidRPr="00F13820" w:rsidRDefault="00F13820" w:rsidP="00F13820">
      <w:pPr>
        <w:spacing w:line="360" w:lineRule="auto"/>
        <w:jc w:val="both"/>
        <w:rPr>
          <w:rFonts w:ascii="Barlow Light" w:eastAsia="Arial Unicode MS" w:hAnsi="Barlow Light"/>
          <w:bCs/>
          <w:color w:val="000000"/>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Buono per Progetto di Vita Indipendente </w:t>
      </w:r>
      <w:r w:rsidRPr="00F13820">
        <w:rPr>
          <w:rFonts w:ascii="Barlow Light" w:eastAsia="Arial Unicode MS" w:hAnsi="Barlow Light"/>
          <w:color w:val="000000"/>
          <w:sz w:val="22"/>
          <w:szCs w:val="22"/>
        </w:rPr>
        <w:t>(periodo Gennaio – Dicembre 2021)</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Luogo e data ………………</w:t>
      </w:r>
      <w:proofErr w:type="gramStart"/>
      <w:r w:rsidRPr="00F13820">
        <w:rPr>
          <w:rFonts w:ascii="Barlow Light" w:eastAsia="Arial Unicode MS" w:hAnsi="Barlow Light"/>
          <w:sz w:val="22"/>
          <w:szCs w:val="22"/>
        </w:rPr>
        <w:t>…….</w:t>
      </w:r>
      <w:proofErr w:type="gramEnd"/>
      <w:r w:rsidRPr="00F13820">
        <w:rPr>
          <w:rFonts w:ascii="Barlow Light" w:eastAsia="Arial Unicode MS" w:hAnsi="Barlow Light"/>
          <w:sz w:val="22"/>
          <w:szCs w:val="22"/>
        </w:rPr>
        <w:t>.</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p>
    <w:p w:rsidR="00F13820" w:rsidRPr="00F13820" w:rsidRDefault="00F13820" w:rsidP="00F13820">
      <w:pPr>
        <w:ind w:firstLine="3060"/>
        <w:jc w:val="both"/>
        <w:rPr>
          <w:rFonts w:ascii="Barlow Light" w:eastAsia="Arial Unicode MS" w:hAnsi="Barlow Light"/>
          <w:bCs/>
          <w:sz w:val="22"/>
          <w:szCs w:val="22"/>
        </w:rPr>
      </w:pPr>
      <w:r w:rsidRPr="00F13820">
        <w:rPr>
          <w:rFonts w:ascii="Barlow Light" w:eastAsia="Arial Unicode MS" w:hAnsi="Barlow Light"/>
          <w:bCs/>
          <w:sz w:val="22"/>
          <w:szCs w:val="22"/>
        </w:rPr>
        <w:t xml:space="preserve">                              </w:t>
      </w:r>
      <w:r w:rsidRPr="00F13820">
        <w:rPr>
          <w:rFonts w:ascii="Barlow Light" w:eastAsia="Arial Unicode MS" w:hAnsi="Barlow Light"/>
          <w:bCs/>
          <w:sz w:val="22"/>
          <w:szCs w:val="22"/>
        </w:rPr>
        <w:tab/>
      </w:r>
      <w:r w:rsidRPr="00F13820">
        <w:rPr>
          <w:rFonts w:ascii="Barlow Light" w:eastAsia="Arial Unicode MS" w:hAnsi="Barlow Light"/>
          <w:bCs/>
          <w:sz w:val="22"/>
          <w:szCs w:val="22"/>
        </w:rPr>
        <w:tab/>
        <w:t xml:space="preserve">Il beneficiario </w:t>
      </w:r>
    </w:p>
    <w:p w:rsidR="00F13820" w:rsidRPr="00F13820" w:rsidRDefault="00F13820" w:rsidP="00F13820">
      <w:pPr>
        <w:ind w:firstLine="3060"/>
        <w:jc w:val="both"/>
        <w:rPr>
          <w:rFonts w:ascii="Barlow Light" w:eastAsia="Arial Unicode MS" w:hAnsi="Barlow Light"/>
          <w:bCs/>
          <w:sz w:val="22"/>
          <w:szCs w:val="22"/>
        </w:rPr>
      </w:pPr>
      <w:r w:rsidRPr="00F13820">
        <w:rPr>
          <w:rFonts w:ascii="Barlow Light" w:eastAsia="Arial Unicode MS" w:hAnsi="Barlow Light"/>
          <w:bCs/>
          <w:sz w:val="22"/>
          <w:szCs w:val="22"/>
        </w:rPr>
        <w:t>(</w:t>
      </w:r>
      <w:proofErr w:type="gramStart"/>
      <w:r w:rsidRPr="00F13820">
        <w:rPr>
          <w:rFonts w:ascii="Barlow Light" w:eastAsia="Arial Unicode MS" w:hAnsi="Barlow Light"/>
          <w:bCs/>
          <w:i/>
          <w:sz w:val="22"/>
          <w:szCs w:val="22"/>
        </w:rPr>
        <w:t>o</w:t>
      </w:r>
      <w:proofErr w:type="gramEnd"/>
      <w:r w:rsidRPr="00F13820">
        <w:rPr>
          <w:rFonts w:ascii="Barlow Light" w:eastAsia="Arial Unicode MS" w:hAnsi="Barlow Light"/>
          <w:bCs/>
          <w:i/>
          <w:sz w:val="22"/>
          <w:szCs w:val="22"/>
        </w:rPr>
        <w:t xml:space="preserve"> chi esercita la potestà genitoriale, tutore, amministratore di sostegno</w:t>
      </w:r>
      <w:r w:rsidRPr="00F13820">
        <w:rPr>
          <w:rFonts w:ascii="Barlow Light" w:eastAsia="Arial Unicode MS" w:hAnsi="Barlow Light"/>
          <w:bCs/>
          <w:sz w:val="22"/>
          <w:szCs w:val="22"/>
        </w:rPr>
        <w:t>)</w:t>
      </w:r>
    </w:p>
    <w:p w:rsidR="00F13820" w:rsidRPr="00F13820" w:rsidRDefault="00F13820" w:rsidP="00F13820">
      <w:pPr>
        <w:ind w:firstLine="3060"/>
        <w:jc w:val="both"/>
        <w:rPr>
          <w:rFonts w:ascii="Barlow Light" w:eastAsia="Arial Unicode MS" w:hAnsi="Barlow Light"/>
          <w:bCs/>
          <w:sz w:val="22"/>
          <w:szCs w:val="22"/>
        </w:rPr>
      </w:pPr>
    </w:p>
    <w:p w:rsidR="00F13820" w:rsidRPr="00F13820" w:rsidRDefault="00F13820" w:rsidP="00F13820">
      <w:pPr>
        <w:spacing w:line="360" w:lineRule="auto"/>
        <w:ind w:firstLine="3060"/>
        <w:jc w:val="both"/>
        <w:rPr>
          <w:rFonts w:ascii="Barlow Light" w:eastAsia="Arial Unicode MS" w:hAnsi="Barlow Light"/>
          <w:sz w:val="22"/>
          <w:szCs w:val="22"/>
        </w:rPr>
      </w:pPr>
      <w:r w:rsidRPr="00F13820">
        <w:rPr>
          <w:rFonts w:ascii="Barlow Light" w:eastAsia="Arial Unicode MS" w:hAnsi="Barlow Light"/>
          <w:bCs/>
          <w:sz w:val="22"/>
          <w:szCs w:val="22"/>
        </w:rPr>
        <w:t xml:space="preserve">         </w:t>
      </w:r>
      <w:r w:rsidRPr="00F13820">
        <w:rPr>
          <w:rFonts w:ascii="Barlow Light" w:eastAsia="Arial Unicode MS" w:hAnsi="Barlow Light"/>
          <w:sz w:val="22"/>
          <w:szCs w:val="22"/>
        </w:rPr>
        <w:t xml:space="preserve">          …………………………………………………                          </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r w:rsidRPr="00F13820">
        <w:rPr>
          <w:rFonts w:ascii="Barlow Light" w:eastAsia="Arial Unicode MS" w:hAnsi="Barlow Light"/>
          <w:sz w:val="22"/>
          <w:szCs w:val="22"/>
        </w:rPr>
        <w:tab/>
      </w:r>
    </w:p>
    <w:p w:rsidR="00F13820" w:rsidRPr="00F13820" w:rsidRDefault="00F13820" w:rsidP="00F13820">
      <w:pPr>
        <w:jc w:val="both"/>
        <w:rPr>
          <w:rFonts w:ascii="Barlow Light" w:eastAsia="Arial Unicode MS" w:hAnsi="Barlow Light"/>
          <w:sz w:val="22"/>
          <w:szCs w:val="22"/>
        </w:rPr>
      </w:pPr>
      <w:r w:rsidRPr="00F13820">
        <w:rPr>
          <w:rFonts w:ascii="Barlow Light" w:eastAsia="Arial Unicode MS" w:hAnsi="Barlow Light"/>
          <w:sz w:val="22"/>
          <w:szCs w:val="22"/>
        </w:rPr>
        <w:t xml:space="preserve">      Firma e Referente del Comune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r w:rsidRPr="00F13820">
        <w:rPr>
          <w:rFonts w:ascii="Barlow Light" w:eastAsia="Arial Unicode MS" w:hAnsi="Barlow Light"/>
          <w:sz w:val="22"/>
          <w:szCs w:val="22"/>
        </w:rPr>
        <w:t xml:space="preserve">        Firma Referente A.S.S.T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191770</wp:posOffset>
                </wp:positionV>
                <wp:extent cx="6600825" cy="1914525"/>
                <wp:effectExtent l="19050" t="18415" r="19050" b="1968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4525"/>
                        </a:xfrm>
                        <a:prstGeom prst="rect">
                          <a:avLst/>
                        </a:prstGeom>
                        <a:solidFill>
                          <a:srgbClr val="FFFFFF"/>
                        </a:solidFill>
                        <a:ln w="28575" cap="rnd">
                          <a:solidFill>
                            <a:srgbClr val="000000"/>
                          </a:solidFill>
                          <a:prstDash val="sysDot"/>
                          <a:miter lim="800000"/>
                          <a:headEnd/>
                          <a:tailEnd/>
                        </a:ln>
                      </wps:spPr>
                      <wps:txbx>
                        <w:txbxContent>
                          <w:p w:rsidR="00F13820" w:rsidRDefault="00F13820" w:rsidP="00F13820">
                            <w:pPr>
                              <w:jc w:val="both"/>
                              <w:rPr>
                                <w:rFonts w:ascii="Arial" w:hAnsi="Arial" w:cs="Arial"/>
                                <w:sz w:val="20"/>
                                <w:szCs w:val="20"/>
                              </w:rPr>
                            </w:pPr>
                          </w:p>
                          <w:p w:rsidR="00F13820" w:rsidRDefault="00F13820" w:rsidP="00F13820">
                            <w:pPr>
                              <w:jc w:val="both"/>
                              <w:rPr>
                                <w:rFonts w:ascii="Arial" w:hAnsi="Arial" w:cs="Arial"/>
                                <w:sz w:val="20"/>
                                <w:szCs w:val="20"/>
                              </w:rPr>
                            </w:pPr>
                            <w:r w:rsidRPr="00766B8E">
                              <w:rPr>
                                <w:rFonts w:ascii="Arial" w:hAnsi="Arial" w:cs="Arial"/>
                                <w:sz w:val="20"/>
                                <w:szCs w:val="20"/>
                              </w:rPr>
                              <w:t>INFORMATIVA SUL TRATTAMENTO DEI DATI PERSONALI</w:t>
                            </w:r>
                          </w:p>
                          <w:p w:rsidR="00F13820" w:rsidRPr="00766B8E" w:rsidRDefault="00F13820" w:rsidP="00F13820">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F13820" w:rsidRPr="00766B8E" w:rsidRDefault="00F13820" w:rsidP="00F13820">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F13820" w:rsidRDefault="00F13820" w:rsidP="00F13820">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F13820" w:rsidRDefault="00F13820" w:rsidP="00F13820">
                            <w:pPr>
                              <w:jc w:val="both"/>
                              <w:rPr>
                                <w:rFonts w:ascii="Arial" w:hAnsi="Arial" w:cs="Arial"/>
                                <w:sz w:val="22"/>
                              </w:rPr>
                            </w:pPr>
                          </w:p>
                          <w:p w:rsidR="00F13820" w:rsidRPr="00766B8E" w:rsidRDefault="00F13820" w:rsidP="00F13820">
                            <w:pPr>
                              <w:jc w:val="both"/>
                              <w:rPr>
                                <w:rFonts w:ascii="Arial" w:hAnsi="Arial" w:cs="Arial"/>
                                <w:sz w:val="20"/>
                                <w:szCs w:val="20"/>
                              </w:rPr>
                            </w:pPr>
                            <w:r w:rsidRPr="00766B8E">
                              <w:rPr>
                                <w:rFonts w:ascii="Arial" w:hAnsi="Arial" w:cs="Arial"/>
                                <w:sz w:val="20"/>
                                <w:szCs w:val="20"/>
                              </w:rPr>
                              <w:t>……………</w:t>
                            </w:r>
                            <w:proofErr w:type="gramStart"/>
                            <w:r w:rsidRPr="00766B8E">
                              <w:rPr>
                                <w:rFonts w:ascii="Arial" w:hAnsi="Arial" w:cs="Arial"/>
                                <w:sz w:val="20"/>
                                <w:szCs w:val="20"/>
                              </w:rPr>
                              <w:t>…….</w:t>
                            </w:r>
                            <w:proofErr w:type="gramEnd"/>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F13820" w:rsidRDefault="00F13820" w:rsidP="00F13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5.6pt;margin-top:15.1pt;width:519.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" strokeweight="2.25pt">
                <v:stroke dashstyle="1 1" endcap="round"/>
                <v:textbox>
                  <w:txbxContent>
                    <w:p w:rsidR="00F13820" w:rsidRDefault="00F13820" w:rsidP="00F13820">
                      <w:pPr>
                        <w:jc w:val="both"/>
                        <w:rPr>
                          <w:rFonts w:ascii="Arial" w:hAnsi="Arial" w:cs="Arial"/>
                          <w:sz w:val="20"/>
                          <w:szCs w:val="20"/>
                        </w:rPr>
                      </w:pPr>
                    </w:p>
                    <w:p w:rsidR="00F13820" w:rsidRDefault="00F13820" w:rsidP="00F13820">
                      <w:pPr>
                        <w:jc w:val="both"/>
                        <w:rPr>
                          <w:rFonts w:ascii="Arial" w:hAnsi="Arial" w:cs="Arial"/>
                          <w:sz w:val="20"/>
                          <w:szCs w:val="20"/>
                        </w:rPr>
                      </w:pPr>
                      <w:r w:rsidRPr="00766B8E">
                        <w:rPr>
                          <w:rFonts w:ascii="Arial" w:hAnsi="Arial" w:cs="Arial"/>
                          <w:sz w:val="20"/>
                          <w:szCs w:val="20"/>
                        </w:rPr>
                        <w:t>INFORMATIVA SUL TRATTAMENTO DEI DATI PERSONALI</w:t>
                      </w:r>
                    </w:p>
                    <w:p w:rsidR="00F13820" w:rsidRPr="00766B8E" w:rsidRDefault="00F13820" w:rsidP="00F13820">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F13820" w:rsidRPr="00766B8E" w:rsidRDefault="00F13820" w:rsidP="00F13820">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F13820" w:rsidRDefault="00F13820" w:rsidP="00F13820">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F13820" w:rsidRDefault="00F13820" w:rsidP="00F13820">
                      <w:pPr>
                        <w:jc w:val="both"/>
                        <w:rPr>
                          <w:rFonts w:ascii="Arial" w:hAnsi="Arial" w:cs="Arial"/>
                          <w:sz w:val="22"/>
                        </w:rPr>
                      </w:pPr>
                    </w:p>
                    <w:p w:rsidR="00F13820" w:rsidRPr="00766B8E" w:rsidRDefault="00F13820" w:rsidP="00F13820">
                      <w:pPr>
                        <w:jc w:val="both"/>
                        <w:rPr>
                          <w:rFonts w:ascii="Arial" w:hAnsi="Arial" w:cs="Arial"/>
                          <w:sz w:val="20"/>
                          <w:szCs w:val="20"/>
                        </w:rPr>
                      </w:pPr>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F13820" w:rsidRDefault="00F13820" w:rsidP="00F13820"/>
                  </w:txbxContent>
                </v:textbox>
              </v:shape>
            </w:pict>
          </mc:Fallback>
        </mc:AlternateContent>
      </w: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08608D" w:rsidRDefault="00F13820" w:rsidP="00F13820">
      <w:pPr>
        <w:spacing w:line="360" w:lineRule="auto"/>
        <w:jc w:val="both"/>
        <w:rPr>
          <w:rFonts w:ascii="Barlow Light" w:eastAsia="Arial Unicode MS" w:hAnsi="Barlow Light"/>
          <w:b/>
          <w:sz w:val="20"/>
          <w:szCs w:val="20"/>
        </w:rPr>
      </w:pPr>
      <w:r w:rsidRPr="0008608D">
        <w:rPr>
          <w:rFonts w:ascii="Barlow Light" w:eastAsia="Arial Unicode MS" w:hAnsi="Barlow Light"/>
          <w:b/>
          <w:sz w:val="20"/>
          <w:szCs w:val="20"/>
        </w:rPr>
        <w:t>Allegati:</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Copia del verbale di Invalidità Civile al 100% con indennità di accompagnamento o certificazione L104/1992</w:t>
      </w:r>
      <w:r w:rsidRPr="0008608D">
        <w:rPr>
          <w:rFonts w:ascii="Barlow Light" w:hAnsi="Barlow Light"/>
          <w:bCs/>
          <w:sz w:val="20"/>
          <w:szCs w:val="20"/>
          <w:lang w:val="it-IT"/>
        </w:rPr>
        <w:t xml:space="preserve"> art.3 comma 3 (INPS) o ricevuta di inoltro ad INPS in caso di persona in fase di accertamento</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 xml:space="preserve">Attestazione ISEE in corso di validità </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
          <w:sz w:val="20"/>
          <w:szCs w:val="20"/>
        </w:rPr>
      </w:pPr>
      <w:r w:rsidRPr="0008608D">
        <w:rPr>
          <w:rFonts w:ascii="Barlow Light" w:hAnsi="Barlow Light"/>
          <w:bCs/>
          <w:sz w:val="20"/>
          <w:szCs w:val="20"/>
        </w:rPr>
        <w:t>Fotocopia della carta d’identità in corso di validità e codice fiscale del beneficiario e del richiedente qualora persona diversa dal beneficiario</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sz w:val="20"/>
          <w:szCs w:val="20"/>
        </w:rPr>
      </w:pPr>
      <w:r w:rsidRPr="0008608D">
        <w:rPr>
          <w:rFonts w:ascii="Barlow Light" w:hAnsi="Barlow Light"/>
          <w:sz w:val="20"/>
          <w:szCs w:val="20"/>
        </w:rPr>
        <w:t>Eventuale copia del contratto di assunzione dell’assistente personale</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sz w:val="20"/>
          <w:szCs w:val="20"/>
        </w:rPr>
      </w:pPr>
      <w:r w:rsidRPr="0008608D">
        <w:rPr>
          <w:rFonts w:ascii="Barlow Light" w:eastAsia="Arial Unicode MS" w:hAnsi="Barlow Light"/>
          <w:sz w:val="20"/>
          <w:szCs w:val="20"/>
        </w:rPr>
        <w:t>Scheda ADL compilata</w:t>
      </w:r>
    </w:p>
    <w:p w:rsidR="00F13820" w:rsidRPr="0008608D" w:rsidRDefault="00F13820" w:rsidP="00F13820">
      <w:pPr>
        <w:numPr>
          <w:ilvl w:val="0"/>
          <w:numId w:val="1"/>
        </w:numPr>
        <w:spacing w:line="360" w:lineRule="exact"/>
        <w:jc w:val="both"/>
        <w:rPr>
          <w:rFonts w:ascii="Barlow Light" w:eastAsia="Arial Unicode MS" w:hAnsi="Barlow Light"/>
          <w:b/>
          <w:sz w:val="20"/>
          <w:szCs w:val="20"/>
        </w:rPr>
      </w:pPr>
      <w:r w:rsidRPr="0008608D">
        <w:rPr>
          <w:rFonts w:ascii="Barlow Light" w:eastAsia="Arial Unicode MS" w:hAnsi="Barlow Light"/>
          <w:sz w:val="20"/>
          <w:szCs w:val="20"/>
        </w:rPr>
        <w:t>Scheda IADL compilata (</w:t>
      </w:r>
      <w:r w:rsidRPr="0008608D">
        <w:rPr>
          <w:rFonts w:ascii="Barlow Light" w:eastAsia="Arial Unicode MS" w:hAnsi="Barlow Light"/>
          <w:i/>
          <w:sz w:val="20"/>
          <w:szCs w:val="20"/>
        </w:rPr>
        <w:t>da</w:t>
      </w:r>
      <w:r w:rsidRPr="0008608D">
        <w:rPr>
          <w:rFonts w:ascii="Barlow Light" w:eastAsia="Arial Unicode MS" w:hAnsi="Barlow Light"/>
          <w:sz w:val="20"/>
          <w:szCs w:val="20"/>
        </w:rPr>
        <w:t xml:space="preserve"> </w:t>
      </w:r>
      <w:r w:rsidRPr="0008608D">
        <w:rPr>
          <w:rFonts w:ascii="Barlow Light" w:eastAsia="Arial Unicode MS" w:hAnsi="Barlow Light"/>
          <w:i/>
          <w:sz w:val="20"/>
          <w:szCs w:val="20"/>
        </w:rPr>
        <w:t>compilare solo per le richieste di persone maggiorenni</w:t>
      </w:r>
      <w:r w:rsidRPr="0008608D">
        <w:rPr>
          <w:rFonts w:ascii="Barlow Light" w:eastAsia="Arial Unicode MS" w:hAnsi="Barlow Light"/>
          <w:sz w:val="20"/>
          <w:szCs w:val="20"/>
        </w:rPr>
        <w:t>)</w:t>
      </w:r>
    </w:p>
    <w:sectPr w:rsidR="00F13820" w:rsidRPr="0008608D" w:rsidSect="00A2249B">
      <w:headerReference w:type="even" r:id="rId8"/>
      <w:headerReference w:type="default" r:id="rId9"/>
      <w:footerReference w:type="default" r:id="rId10"/>
      <w:headerReference w:type="first" r:id="rId11"/>
      <w:pgSz w:w="11906" w:h="16838"/>
      <w:pgMar w:top="1418"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47" w:rsidRDefault="007B5047" w:rsidP="001E0CC8">
      <w:r>
        <w:separator/>
      </w:r>
    </w:p>
  </w:endnote>
  <w:endnote w:type="continuationSeparator" w:id="0">
    <w:p w:rsidR="007B5047" w:rsidRDefault="007B5047" w:rsidP="001E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60734"/>
      <w:docPartObj>
        <w:docPartGallery w:val="Page Numbers (Bottom of Page)"/>
        <w:docPartUnique/>
      </w:docPartObj>
    </w:sdtPr>
    <w:sdtEndPr/>
    <w:sdtContent>
      <w:p w:rsidR="0008608D" w:rsidRDefault="0008608D">
        <w:pPr>
          <w:pStyle w:val="Pidipagina"/>
          <w:jc w:val="right"/>
        </w:pPr>
        <w:r>
          <w:fldChar w:fldCharType="begin"/>
        </w:r>
        <w:r>
          <w:instrText>PAGE   \* MERGEFORMAT</w:instrText>
        </w:r>
        <w:r>
          <w:fldChar w:fldCharType="separate"/>
        </w:r>
        <w:r w:rsidR="00CF257B">
          <w:rPr>
            <w:noProof/>
          </w:rPr>
          <w:t>6</w:t>
        </w:r>
        <w:r>
          <w:fldChar w:fldCharType="end"/>
        </w:r>
      </w:p>
    </w:sdtContent>
  </w:sdt>
  <w:p w:rsidR="00A2249B" w:rsidRDefault="00A224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47" w:rsidRDefault="007B5047" w:rsidP="001E0CC8">
      <w:r>
        <w:separator/>
      </w:r>
    </w:p>
  </w:footnote>
  <w:footnote w:type="continuationSeparator" w:id="0">
    <w:p w:rsidR="007B5047" w:rsidRDefault="007B5047" w:rsidP="001E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CF257B">
    <w:pPr>
      <w:pStyle w:val="Intestazione"/>
    </w:pPr>
    <w:r>
      <w:rPr>
        <w:noProof/>
      </w:rPr>
      <w:pict w14:anchorId="4D5DC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5" o:spid="_x0000_s2051"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9B" w:rsidRDefault="00CF257B">
    <w:pPr>
      <w:pStyle w:val="Intestazione"/>
    </w:pPr>
    <w:r>
      <w:rPr>
        <w:noProof/>
      </w:rPr>
      <w:pict w14:anchorId="1AFA7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6" o:spid="_x0000_s2050"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p w:rsidR="00A2249B" w:rsidRDefault="00977460">
    <w:pPr>
      <w:pStyle w:val="Intestazione"/>
    </w:pPr>
    <w:r>
      <w:rPr>
        <w:noProof/>
        <w:lang w:eastAsia="it-IT"/>
      </w:rPr>
      <w:drawing>
        <wp:anchor distT="0" distB="0" distL="114300" distR="114300" simplePos="0" relativeHeight="251668480" behindDoc="0" locked="0" layoutInCell="1" allowOverlap="1">
          <wp:simplePos x="0" y="0"/>
          <wp:positionH relativeFrom="margin">
            <wp:posOffset>-351790</wp:posOffset>
          </wp:positionH>
          <wp:positionV relativeFrom="margin">
            <wp:posOffset>-1212669</wp:posOffset>
          </wp:positionV>
          <wp:extent cx="6572250" cy="102679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
                    <a:extLst>
                      <a:ext uri="{28A0092B-C50C-407E-A947-70E740481C1C}">
                        <a14:useLocalDpi xmlns:a14="http://schemas.microsoft.com/office/drawing/2010/main" val="0"/>
                      </a:ext>
                    </a:extLst>
                  </a:blip>
                  <a:stretch>
                    <a:fillRect/>
                  </a:stretch>
                </pic:blipFill>
                <pic:spPr>
                  <a:xfrm>
                    <a:off x="0" y="0"/>
                    <a:ext cx="6572250" cy="1026795"/>
                  </a:xfrm>
                  <a:prstGeom prst="rect">
                    <a:avLst/>
                  </a:prstGeom>
                </pic:spPr>
              </pic:pic>
            </a:graphicData>
          </a:graphic>
          <wp14:sizeRelH relativeFrom="margin">
            <wp14:pctWidth>0</wp14:pctWidth>
          </wp14:sizeRelH>
          <wp14:sizeRelV relativeFrom="margin">
            <wp14:pctHeight>0</wp14:pctHeight>
          </wp14:sizeRelV>
        </wp:anchor>
      </w:drawing>
    </w:r>
  </w:p>
  <w:p w:rsidR="001E0CC8" w:rsidRDefault="001E0C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CF257B">
    <w:pPr>
      <w:pStyle w:val="Intestazione"/>
    </w:pPr>
    <w:r>
      <w:rPr>
        <w:noProof/>
      </w:rPr>
      <w:pict w14:anchorId="4F957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4" o:spid="_x0000_s2049"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869"/>
    <w:multiLevelType w:val="hybridMultilevel"/>
    <w:tmpl w:val="00B8F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BE5145"/>
    <w:multiLevelType w:val="hybridMultilevel"/>
    <w:tmpl w:val="DD46457E"/>
    <w:lvl w:ilvl="0" w:tplc="B6AC81E0">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B5027D"/>
    <w:multiLevelType w:val="hybridMultilevel"/>
    <w:tmpl w:val="A636E06A"/>
    <w:lvl w:ilvl="0" w:tplc="0410000F">
      <w:start w:val="1"/>
      <w:numFmt w:val="decimal"/>
      <w:lvlText w:val="%1."/>
      <w:lvlJc w:val="left"/>
      <w:pPr>
        <w:tabs>
          <w:tab w:val="num" w:pos="900"/>
        </w:tabs>
        <w:ind w:left="900" w:hanging="360"/>
      </w:pPr>
      <w:rPr>
        <w:rFonts w:hint="default"/>
      </w:rPr>
    </w:lvl>
    <w:lvl w:ilvl="1" w:tplc="04100017">
      <w:start w:val="1"/>
      <w:numFmt w:val="lowerLetter"/>
      <w:lvlText w:val="%2)"/>
      <w:lvlJc w:val="left"/>
      <w:pPr>
        <w:tabs>
          <w:tab w:val="num" w:pos="1620"/>
        </w:tabs>
        <w:ind w:left="1620" w:hanging="360"/>
      </w:pPr>
      <w:rPr>
        <w:rFonts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C863419"/>
    <w:multiLevelType w:val="hybridMultilevel"/>
    <w:tmpl w:val="EF88EE82"/>
    <w:lvl w:ilvl="0" w:tplc="12BE442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8608D"/>
    <w:rsid w:val="001E0CC8"/>
    <w:rsid w:val="00345495"/>
    <w:rsid w:val="00383DB5"/>
    <w:rsid w:val="004B6B4C"/>
    <w:rsid w:val="004D28F4"/>
    <w:rsid w:val="00700345"/>
    <w:rsid w:val="007B5047"/>
    <w:rsid w:val="00977460"/>
    <w:rsid w:val="00977F61"/>
    <w:rsid w:val="00A2249B"/>
    <w:rsid w:val="00B01567"/>
    <w:rsid w:val="00BD3CCE"/>
    <w:rsid w:val="00BF2BC6"/>
    <w:rsid w:val="00C1357F"/>
    <w:rsid w:val="00CF257B"/>
    <w:rsid w:val="00CF7612"/>
    <w:rsid w:val="00D512AD"/>
    <w:rsid w:val="00E33E1B"/>
    <w:rsid w:val="00E91426"/>
    <w:rsid w:val="00F13820"/>
    <w:rsid w:val="00FB30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A9A6EF-E514-40FB-8DA6-8D0A1E9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F13820"/>
    <w:pPr>
      <w:keepNext/>
      <w:jc w:val="center"/>
      <w:outlineLvl w:val="0"/>
    </w:pPr>
    <w:rPr>
      <w:rFonts w:ascii="Times New Roman" w:eastAsia="Times New Roman" w:hAnsi="Times New Roman" w:cs="Times New Roman"/>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0CC8"/>
    <w:pPr>
      <w:tabs>
        <w:tab w:val="center" w:pos="4819"/>
        <w:tab w:val="right" w:pos="9638"/>
      </w:tabs>
    </w:pPr>
  </w:style>
  <w:style w:type="character" w:customStyle="1" w:styleId="IntestazioneCarattere">
    <w:name w:val="Intestazione Carattere"/>
    <w:basedOn w:val="Carpredefinitoparagrafo"/>
    <w:link w:val="Intestazione"/>
    <w:rsid w:val="001E0CC8"/>
  </w:style>
  <w:style w:type="paragraph" w:styleId="Pidipagina">
    <w:name w:val="footer"/>
    <w:basedOn w:val="Normale"/>
    <w:link w:val="PidipaginaCarattere"/>
    <w:uiPriority w:val="99"/>
    <w:unhideWhenUsed/>
    <w:rsid w:val="001E0CC8"/>
    <w:pPr>
      <w:tabs>
        <w:tab w:val="center" w:pos="4819"/>
        <w:tab w:val="right" w:pos="9638"/>
      </w:tabs>
    </w:pPr>
  </w:style>
  <w:style w:type="character" w:customStyle="1" w:styleId="PidipaginaCarattere">
    <w:name w:val="Piè di pagina Carattere"/>
    <w:basedOn w:val="Carpredefinitoparagrafo"/>
    <w:link w:val="Pidipagina"/>
    <w:uiPriority w:val="99"/>
    <w:rsid w:val="001E0CC8"/>
  </w:style>
  <w:style w:type="character" w:customStyle="1" w:styleId="Titolo1Carattere">
    <w:name w:val="Titolo 1 Carattere"/>
    <w:basedOn w:val="Carpredefinitoparagrafo"/>
    <w:link w:val="Titolo1"/>
    <w:rsid w:val="00F13820"/>
    <w:rPr>
      <w:rFonts w:ascii="Times New Roman" w:eastAsia="Times New Roman" w:hAnsi="Times New Roman" w:cs="Times New Roman"/>
      <w:b/>
      <w:bCs/>
      <w:sz w:val="22"/>
      <w:lang w:eastAsia="it-IT"/>
    </w:rPr>
  </w:style>
  <w:style w:type="paragraph" w:styleId="Corpodeltesto2">
    <w:name w:val="Body Text 2"/>
    <w:basedOn w:val="Normale"/>
    <w:link w:val="Corpodeltesto2Carattere"/>
    <w:rsid w:val="00F13820"/>
    <w:rPr>
      <w:rFonts w:ascii="Times New Roman" w:eastAsia="Times New Roman" w:hAnsi="Times New Roman" w:cs="Times New Roman"/>
      <w:b/>
      <w:bCs/>
      <w:lang w:eastAsia="it-IT"/>
    </w:rPr>
  </w:style>
  <w:style w:type="character" w:customStyle="1" w:styleId="Corpodeltesto2Carattere">
    <w:name w:val="Corpo del testo 2 Carattere"/>
    <w:basedOn w:val="Carpredefinitoparagrafo"/>
    <w:link w:val="Corpodeltesto2"/>
    <w:rsid w:val="00F13820"/>
    <w:rPr>
      <w:rFonts w:ascii="Times New Roman" w:eastAsia="Times New Roman" w:hAnsi="Times New Roman" w:cs="Times New Roman"/>
      <w:b/>
      <w:bCs/>
      <w:lang w:eastAsia="it-IT"/>
    </w:rPr>
  </w:style>
  <w:style w:type="paragraph" w:styleId="NormaleWeb">
    <w:name w:val="Normal (Web)"/>
    <w:basedOn w:val="Normale"/>
    <w:uiPriority w:val="99"/>
    <w:rsid w:val="00F13820"/>
    <w:pPr>
      <w:suppressAutoHyphens/>
      <w:spacing w:before="280" w:after="280"/>
    </w:pPr>
    <w:rPr>
      <w:rFonts w:ascii="Times New Roman" w:eastAsia="Calibri" w:hAnsi="Times New Roman" w:cs="Times New Roman"/>
      <w:lang w:eastAsia="ar-SA"/>
    </w:rPr>
  </w:style>
  <w:style w:type="paragraph" w:customStyle="1" w:styleId="Contenutotabella">
    <w:name w:val="Contenuto tabella"/>
    <w:basedOn w:val="Normale"/>
    <w:rsid w:val="00F13820"/>
    <w:pPr>
      <w:suppressLineNumbers/>
      <w:suppressAutoHyphens/>
      <w:spacing w:after="200" w:line="276" w:lineRule="auto"/>
    </w:pPr>
    <w:rPr>
      <w:rFonts w:ascii="Calibri" w:eastAsia="Times New Roman" w:hAnsi="Calibri" w:cs="Calibri"/>
      <w:sz w:val="22"/>
      <w:szCs w:val="22"/>
      <w:lang w:eastAsia="ar-SA"/>
    </w:rPr>
  </w:style>
  <w:style w:type="paragraph" w:styleId="Corpodeltesto3">
    <w:name w:val="Body Text 3"/>
    <w:basedOn w:val="Normale"/>
    <w:link w:val="Corpodeltesto3Carattere"/>
    <w:rsid w:val="00F13820"/>
    <w:pPr>
      <w:spacing w:after="120"/>
    </w:pPr>
    <w:rPr>
      <w:rFonts w:ascii="Times New Roman" w:eastAsia="Times New Roman" w:hAnsi="Times New Roman" w:cs="Times New Roman"/>
      <w:sz w:val="16"/>
      <w:szCs w:val="16"/>
      <w:lang w:val="x-none" w:eastAsia="x-none"/>
    </w:rPr>
  </w:style>
  <w:style w:type="character" w:customStyle="1" w:styleId="Corpodeltesto3Carattere">
    <w:name w:val="Corpo del testo 3 Carattere"/>
    <w:basedOn w:val="Carpredefinitoparagrafo"/>
    <w:link w:val="Corpodeltesto3"/>
    <w:rsid w:val="00F13820"/>
    <w:rPr>
      <w:rFonts w:ascii="Times New Roman" w:eastAsia="Times New Roman" w:hAnsi="Times New Roman" w:cs="Times New Roman"/>
      <w:sz w:val="16"/>
      <w:szCs w:val="16"/>
      <w:lang w:val="x-none" w:eastAsia="x-none"/>
    </w:rPr>
  </w:style>
  <w:style w:type="paragraph" w:styleId="Paragrafoelenco">
    <w:name w:val="List Paragraph"/>
    <w:basedOn w:val="Normale"/>
    <w:uiPriority w:val="34"/>
    <w:qFormat/>
    <w:rsid w:val="00F1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ownloads\carta_intestata_ambito9%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1286-8319-49A4-AF7B-FE0673B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carta_intestata_ambito9 (2)</Template>
  <TotalTime>1</TotalTime>
  <Pages>6</Pages>
  <Words>1404</Words>
  <Characters>8006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Ciotta</dc:creator>
  <cp:keywords/>
  <dc:description/>
  <cp:lastModifiedBy>Caterina Ciotta</cp:lastModifiedBy>
  <cp:revision>4</cp:revision>
  <dcterms:created xsi:type="dcterms:W3CDTF">2021-04-06T15:54:00Z</dcterms:created>
  <dcterms:modified xsi:type="dcterms:W3CDTF">2021-04-08T14:31:00Z</dcterms:modified>
</cp:coreProperties>
</file>