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C1C04" w14:textId="77777777" w:rsidR="00146480" w:rsidRDefault="00146480" w:rsidP="00946729">
      <w:pPr>
        <w:pStyle w:val="Corpotesto"/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left"/>
        <w:rPr>
          <w:b/>
        </w:rPr>
      </w:pPr>
    </w:p>
    <w:p w14:paraId="3D6BA74F" w14:textId="55D31DD3" w:rsidR="0052658B" w:rsidRPr="004323F9" w:rsidRDefault="0052658B" w:rsidP="0052658B">
      <w:pPr>
        <w:tabs>
          <w:tab w:val="left" w:pos="-1134"/>
        </w:tabs>
        <w:spacing w:after="240"/>
        <w:ind w:left="-113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323F9">
        <w:rPr>
          <w:rFonts w:ascii="Arial" w:hAnsi="Arial" w:cs="Arial"/>
          <w:b/>
          <w:color w:val="000000"/>
          <w:sz w:val="24"/>
          <w:szCs w:val="24"/>
        </w:rPr>
        <w:t xml:space="preserve">FAC-SIMILE DICHIARAZIONI n. </w:t>
      </w:r>
      <w:r w:rsidR="00515BAA">
        <w:rPr>
          <w:rFonts w:ascii="Arial" w:hAnsi="Arial" w:cs="Arial"/>
          <w:b/>
          <w:color w:val="000000"/>
          <w:sz w:val="24"/>
          <w:szCs w:val="24"/>
        </w:rPr>
        <w:t>___</w:t>
      </w:r>
      <w:r w:rsidRPr="004323F9">
        <w:rPr>
          <w:rFonts w:ascii="Arial" w:hAnsi="Arial" w:cs="Arial"/>
          <w:b/>
          <w:color w:val="000000"/>
          <w:sz w:val="24"/>
          <w:szCs w:val="24"/>
        </w:rPr>
        <w:t xml:space="preserve"> (in carta semplice)</w:t>
      </w:r>
    </w:p>
    <w:p w14:paraId="65FE6414" w14:textId="112CCF21" w:rsidR="0052658B" w:rsidRPr="004323F9" w:rsidRDefault="00B5575A" w:rsidP="0052658B">
      <w:pPr>
        <w:tabs>
          <w:tab w:val="left" w:pos="0"/>
        </w:tabs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reso singolarmente a cura di</w:t>
      </w:r>
      <w:bookmarkStart w:id="0" w:name="_GoBack"/>
      <w:bookmarkEnd w:id="0"/>
    </w:p>
    <w:p w14:paraId="6B52400F" w14:textId="3C4828A0" w:rsidR="0052658B" w:rsidRPr="004323F9" w:rsidRDefault="0052658B" w:rsidP="0052658B">
      <w:pPr>
        <w:tabs>
          <w:tab w:val="left" w:pos="0"/>
        </w:tabs>
        <w:spacing w:after="2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323F9">
        <w:rPr>
          <w:rFonts w:ascii="Arial" w:hAnsi="Arial" w:cs="Arial"/>
          <w:b/>
          <w:color w:val="000000"/>
          <w:sz w:val="24"/>
          <w:szCs w:val="24"/>
        </w:rPr>
        <w:t>•</w:t>
      </w:r>
      <w:r w:rsidRPr="004323F9">
        <w:rPr>
          <w:rFonts w:ascii="Arial" w:hAnsi="Arial" w:cs="Arial"/>
          <w:b/>
          <w:color w:val="000000"/>
          <w:sz w:val="24"/>
          <w:szCs w:val="24"/>
        </w:rPr>
        <w:tab/>
        <w:t>il titolare, se si tratta di impresa individuale</w:t>
      </w:r>
    </w:p>
    <w:p w14:paraId="4D7075C3" w14:textId="77777777" w:rsidR="0052658B" w:rsidRPr="004323F9" w:rsidRDefault="0052658B" w:rsidP="0052658B">
      <w:pPr>
        <w:tabs>
          <w:tab w:val="left" w:pos="0"/>
        </w:tabs>
        <w:spacing w:after="2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323F9">
        <w:rPr>
          <w:rFonts w:ascii="Arial" w:hAnsi="Arial" w:cs="Arial"/>
          <w:b/>
          <w:color w:val="000000"/>
          <w:sz w:val="24"/>
          <w:szCs w:val="24"/>
        </w:rPr>
        <w:t>•</w:t>
      </w:r>
      <w:r w:rsidRPr="004323F9">
        <w:rPr>
          <w:rFonts w:ascii="Arial" w:hAnsi="Arial" w:cs="Arial"/>
          <w:b/>
          <w:color w:val="000000"/>
          <w:sz w:val="24"/>
          <w:szCs w:val="24"/>
        </w:rPr>
        <w:tab/>
        <w:t>il/i socio/i, in caso di società in nome collettivo</w:t>
      </w:r>
    </w:p>
    <w:p w14:paraId="6E628C7C" w14:textId="77777777" w:rsidR="0052658B" w:rsidRPr="004323F9" w:rsidRDefault="0052658B" w:rsidP="0052658B">
      <w:pPr>
        <w:tabs>
          <w:tab w:val="left" w:pos="0"/>
        </w:tabs>
        <w:spacing w:after="2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323F9">
        <w:rPr>
          <w:rFonts w:ascii="Arial" w:hAnsi="Arial" w:cs="Arial"/>
          <w:b/>
          <w:color w:val="000000"/>
          <w:sz w:val="24"/>
          <w:szCs w:val="24"/>
        </w:rPr>
        <w:t>•</w:t>
      </w:r>
      <w:r w:rsidRPr="004323F9">
        <w:rPr>
          <w:rFonts w:ascii="Arial" w:hAnsi="Arial" w:cs="Arial"/>
          <w:b/>
          <w:color w:val="000000"/>
          <w:sz w:val="24"/>
          <w:szCs w:val="24"/>
        </w:rPr>
        <w:tab/>
        <w:t>il/i socio/i accomandatario/i, in caso di società in accomandita semplice</w:t>
      </w:r>
    </w:p>
    <w:p w14:paraId="55B4584C" w14:textId="77777777" w:rsidR="0052658B" w:rsidRPr="004323F9" w:rsidRDefault="0052658B" w:rsidP="0052658B">
      <w:pPr>
        <w:tabs>
          <w:tab w:val="left" w:pos="0"/>
        </w:tabs>
        <w:spacing w:after="2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323F9">
        <w:rPr>
          <w:rFonts w:ascii="Arial" w:hAnsi="Arial" w:cs="Arial"/>
          <w:b/>
          <w:color w:val="000000"/>
          <w:sz w:val="24"/>
          <w:szCs w:val="24"/>
        </w:rPr>
        <w:t>•</w:t>
      </w:r>
      <w:r w:rsidRPr="004323F9">
        <w:rPr>
          <w:rFonts w:ascii="Arial" w:hAnsi="Arial" w:cs="Arial"/>
          <w:b/>
          <w:color w:val="000000"/>
          <w:sz w:val="24"/>
          <w:szCs w:val="24"/>
        </w:rPr>
        <w:tab/>
        <w:t xml:space="preserve">i membri del consiglio d’amministrazione cui sia stata conferita la legale rappresentanza, di direzione o di vigilanza o i soggetti muniti di poteri di rappresentanza, di direzione o di controllo il socio unico, persona fisica, il socio di maggioranza in caso di società con meno di, quattro soci, se si tratta di altro tipo di società o consorzio </w:t>
      </w:r>
    </w:p>
    <w:p w14:paraId="02AC4124" w14:textId="77777777" w:rsidR="0052658B" w:rsidRPr="004323F9" w:rsidRDefault="0052658B" w:rsidP="0052658B">
      <w:pPr>
        <w:tabs>
          <w:tab w:val="left" w:pos="0"/>
        </w:tabs>
        <w:spacing w:after="2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323F9">
        <w:rPr>
          <w:rFonts w:ascii="Arial" w:hAnsi="Arial" w:cs="Arial"/>
          <w:b/>
          <w:color w:val="000000"/>
          <w:sz w:val="24"/>
          <w:szCs w:val="24"/>
        </w:rPr>
        <w:t>•</w:t>
      </w:r>
      <w:r w:rsidRPr="004323F9">
        <w:rPr>
          <w:rFonts w:ascii="Arial" w:hAnsi="Arial" w:cs="Arial"/>
          <w:b/>
          <w:color w:val="000000"/>
          <w:sz w:val="24"/>
          <w:szCs w:val="24"/>
        </w:rPr>
        <w:tab/>
        <w:t>il/i direttore/i tecnico/i o preposto/i – responsabile/i tecnico/i</w:t>
      </w:r>
    </w:p>
    <w:p w14:paraId="254BBA47" w14:textId="77777777" w:rsidR="0052658B" w:rsidRPr="004323F9" w:rsidRDefault="0052658B" w:rsidP="0052658B">
      <w:pPr>
        <w:tabs>
          <w:tab w:val="left" w:pos="0"/>
        </w:tabs>
        <w:spacing w:after="2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323F9">
        <w:rPr>
          <w:rFonts w:ascii="Arial" w:hAnsi="Arial" w:cs="Arial"/>
          <w:b/>
          <w:color w:val="000000"/>
          <w:sz w:val="24"/>
          <w:szCs w:val="24"/>
        </w:rPr>
        <w:t>•</w:t>
      </w:r>
      <w:r w:rsidRPr="004323F9">
        <w:rPr>
          <w:rFonts w:ascii="Arial" w:hAnsi="Arial" w:cs="Arial"/>
          <w:b/>
          <w:color w:val="000000"/>
          <w:sz w:val="24"/>
          <w:szCs w:val="24"/>
        </w:rPr>
        <w:tab/>
        <w:t xml:space="preserve">i cessati dalle cariche sopra indicate, nell’anno antecedente la pubblicazione del bando, qualora reperibili. </w:t>
      </w:r>
    </w:p>
    <w:p w14:paraId="6535F21C" w14:textId="77777777" w:rsidR="004323F9" w:rsidRDefault="004323F9" w:rsidP="004323F9">
      <w:pPr>
        <w:ind w:left="5245"/>
        <w:jc w:val="both"/>
        <w:rPr>
          <w:rFonts w:ascii="Arial" w:hAnsi="Arial" w:cs="Arial"/>
          <w:sz w:val="24"/>
          <w:szCs w:val="24"/>
        </w:rPr>
      </w:pPr>
    </w:p>
    <w:p w14:paraId="1F2C14FA" w14:textId="77777777" w:rsidR="00515BAA" w:rsidRDefault="00515BAA" w:rsidP="00515BAA">
      <w:pPr>
        <w:ind w:left="6372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 xml:space="preserve">Alla Direzione </w:t>
      </w:r>
    </w:p>
    <w:p w14:paraId="792D6ED1" w14:textId="77777777" w:rsidR="00515BAA" w:rsidRPr="00906EAB" w:rsidRDefault="00515BAA" w:rsidP="00515BAA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Azienda Territoriale Servizi alla Persona – Ambito 9 – Bassa Bresciana Centrale</w:t>
      </w:r>
    </w:p>
    <w:p w14:paraId="37F9F6D2" w14:textId="77777777" w:rsidR="0081284E" w:rsidRPr="004323F9" w:rsidRDefault="0081284E" w:rsidP="0052658B">
      <w:pPr>
        <w:tabs>
          <w:tab w:val="left" w:pos="0"/>
        </w:tabs>
        <w:spacing w:after="240"/>
        <w:jc w:val="right"/>
        <w:rPr>
          <w:rFonts w:ascii="Arial" w:hAnsi="Arial" w:cs="Arial"/>
          <w:color w:val="000000"/>
          <w:sz w:val="24"/>
          <w:szCs w:val="24"/>
        </w:rPr>
      </w:pPr>
    </w:p>
    <w:p w14:paraId="0B7EB321" w14:textId="77777777" w:rsidR="0052658B" w:rsidRPr="004323F9" w:rsidRDefault="0052658B" w:rsidP="0052658B">
      <w:pPr>
        <w:tabs>
          <w:tab w:val="left" w:pos="0"/>
        </w:tabs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4323F9">
        <w:rPr>
          <w:rFonts w:ascii="Arial" w:hAnsi="Arial" w:cs="Arial"/>
          <w:color w:val="000000"/>
          <w:sz w:val="24"/>
          <w:szCs w:val="24"/>
        </w:rPr>
        <w:t>Il Signor _______</w:t>
      </w:r>
      <w:r w:rsidR="004323F9">
        <w:rPr>
          <w:rFonts w:ascii="Arial" w:hAnsi="Arial" w:cs="Arial"/>
          <w:color w:val="000000"/>
          <w:sz w:val="24"/>
          <w:szCs w:val="24"/>
        </w:rPr>
        <w:t>_________</w:t>
      </w:r>
      <w:r w:rsidRPr="004323F9">
        <w:rPr>
          <w:rFonts w:ascii="Arial" w:hAnsi="Arial" w:cs="Arial"/>
          <w:color w:val="000000"/>
          <w:sz w:val="24"/>
          <w:szCs w:val="24"/>
        </w:rPr>
        <w:t>______________nato a ________________ il __/__/____ codice fiscale: _____________________ nella sua qualità di _____</w:t>
      </w:r>
      <w:r w:rsidR="004323F9">
        <w:rPr>
          <w:rFonts w:ascii="Arial" w:hAnsi="Arial" w:cs="Arial"/>
          <w:color w:val="000000"/>
          <w:sz w:val="24"/>
          <w:szCs w:val="24"/>
        </w:rPr>
        <w:t>_____</w:t>
      </w:r>
      <w:r w:rsidRPr="004323F9">
        <w:rPr>
          <w:rFonts w:ascii="Arial" w:hAnsi="Arial" w:cs="Arial"/>
          <w:color w:val="000000"/>
          <w:sz w:val="24"/>
          <w:szCs w:val="24"/>
        </w:rPr>
        <w:t>________ dell'impresa ___________</w:t>
      </w:r>
      <w:r w:rsidR="004323F9">
        <w:rPr>
          <w:rFonts w:ascii="Arial" w:hAnsi="Arial" w:cs="Arial"/>
          <w:color w:val="000000"/>
          <w:sz w:val="24"/>
          <w:szCs w:val="24"/>
        </w:rPr>
        <w:t>_____</w:t>
      </w:r>
      <w:r w:rsidRPr="004323F9">
        <w:rPr>
          <w:rFonts w:ascii="Arial" w:hAnsi="Arial" w:cs="Arial"/>
          <w:color w:val="000000"/>
          <w:sz w:val="24"/>
          <w:szCs w:val="24"/>
        </w:rPr>
        <w:t xml:space="preserve">______________ con sede in ___________________ Codice Fiscale e/o Partita I.V.A. __________________ </w:t>
      </w:r>
    </w:p>
    <w:p w14:paraId="16AAAE7D" w14:textId="77777777" w:rsidR="0052658B" w:rsidRPr="004323F9" w:rsidRDefault="0052658B" w:rsidP="0052658B">
      <w:pPr>
        <w:tabs>
          <w:tab w:val="left" w:pos="0"/>
        </w:tabs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323F9">
        <w:rPr>
          <w:rFonts w:ascii="Arial" w:hAnsi="Arial" w:cs="Arial"/>
          <w:color w:val="000000"/>
          <w:sz w:val="24"/>
          <w:szCs w:val="24"/>
        </w:rPr>
        <w:t>consapevole</w:t>
      </w:r>
      <w:proofErr w:type="gramEnd"/>
      <w:r w:rsidRPr="004323F9">
        <w:rPr>
          <w:rFonts w:ascii="Arial" w:hAnsi="Arial" w:cs="Arial"/>
          <w:color w:val="000000"/>
          <w:sz w:val="24"/>
          <w:szCs w:val="24"/>
        </w:rPr>
        <w:t xml:space="preserve"> della responsabilità che assume e delle sanzioni penali stabilite dal D.P.R. 445/2000 art. 76</w:t>
      </w:r>
    </w:p>
    <w:p w14:paraId="2CF4BF69" w14:textId="77777777" w:rsidR="0052658B" w:rsidRPr="004323F9" w:rsidRDefault="0052658B" w:rsidP="0052658B">
      <w:pPr>
        <w:tabs>
          <w:tab w:val="left" w:pos="0"/>
        </w:tabs>
        <w:spacing w:after="2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323F9">
        <w:rPr>
          <w:rFonts w:ascii="Arial" w:hAnsi="Arial" w:cs="Arial"/>
          <w:b/>
          <w:color w:val="000000"/>
          <w:sz w:val="24"/>
          <w:szCs w:val="24"/>
        </w:rPr>
        <w:t>ATTESTA CHE</w:t>
      </w:r>
    </w:p>
    <w:p w14:paraId="445FFC5B" w14:textId="77777777" w:rsidR="0052658B" w:rsidRPr="004323F9" w:rsidRDefault="0052658B" w:rsidP="004323F9">
      <w:pPr>
        <w:tabs>
          <w:tab w:val="left" w:pos="567"/>
        </w:tabs>
        <w:spacing w:after="24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4323F9">
        <w:rPr>
          <w:rFonts w:ascii="Arial" w:hAnsi="Arial" w:cs="Arial"/>
          <w:b/>
          <w:color w:val="000000"/>
          <w:sz w:val="24"/>
          <w:szCs w:val="24"/>
        </w:rPr>
        <w:t xml:space="preserve">A.1) </w:t>
      </w:r>
      <w:r w:rsidRPr="004323F9">
        <w:rPr>
          <w:rFonts w:ascii="Arial" w:hAnsi="Arial" w:cs="Arial"/>
          <w:color w:val="000000"/>
          <w:sz w:val="24"/>
          <w:szCs w:val="24"/>
        </w:rPr>
        <w:t>nei propri confronti NON sussistono cause di decadenza, di sospensione o di divieto previste dall’art. 67 del D.</w:t>
      </w:r>
      <w:r w:rsidR="004323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323F9">
        <w:rPr>
          <w:rFonts w:ascii="Arial" w:hAnsi="Arial" w:cs="Arial"/>
          <w:color w:val="000000"/>
          <w:sz w:val="24"/>
          <w:szCs w:val="24"/>
        </w:rPr>
        <w:t>Lgs</w:t>
      </w:r>
      <w:proofErr w:type="spellEnd"/>
      <w:r w:rsidRPr="004323F9">
        <w:rPr>
          <w:rFonts w:ascii="Arial" w:hAnsi="Arial" w:cs="Arial"/>
          <w:color w:val="000000"/>
          <w:sz w:val="24"/>
          <w:szCs w:val="24"/>
        </w:rPr>
        <w:t>. n. 159/2011 o di un tentativo di infiltrazione mafiosa di cui all’art. 84 comma 4 del medesimo Decreto;</w:t>
      </w:r>
    </w:p>
    <w:p w14:paraId="31610766" w14:textId="77777777" w:rsidR="0052658B" w:rsidRPr="004323F9" w:rsidRDefault="0052658B" w:rsidP="0052658B">
      <w:pPr>
        <w:tabs>
          <w:tab w:val="left" w:pos="0"/>
        </w:tabs>
        <w:spacing w:after="2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323F9">
        <w:rPr>
          <w:rFonts w:ascii="Arial" w:hAnsi="Arial" w:cs="Arial"/>
          <w:b/>
          <w:color w:val="000000"/>
          <w:sz w:val="24"/>
          <w:szCs w:val="24"/>
        </w:rPr>
        <w:t>A.2) (obbligo di riportare una sola tra le due ipotesi oppure barrare quella di proprio interesse e compilare ove necessario):</w:t>
      </w:r>
    </w:p>
    <w:p w14:paraId="7265B3CF" w14:textId="77777777" w:rsidR="0052658B" w:rsidRPr="004323F9" w:rsidRDefault="0052658B" w:rsidP="004323F9">
      <w:pPr>
        <w:spacing w:after="240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323F9">
        <w:rPr>
          <w:rFonts w:ascii="Arial" w:hAnsi="Arial" w:cs="Arial"/>
          <w:color w:val="000000"/>
          <w:sz w:val="24"/>
          <w:szCs w:val="24"/>
        </w:rPr>
        <w:t>□  nei</w:t>
      </w:r>
      <w:proofErr w:type="gramEnd"/>
      <w:r w:rsidRPr="004323F9">
        <w:rPr>
          <w:rFonts w:ascii="Arial" w:hAnsi="Arial" w:cs="Arial"/>
          <w:color w:val="000000"/>
          <w:sz w:val="24"/>
          <w:szCs w:val="24"/>
        </w:rPr>
        <w:t xml:space="preserve"> propri confronti NON è stata pronunciata sentenza definitiva o decreto penale di condanna divenuto irrevocabile o sentenza di applicazione della pena su richiesta ai sensi dell’art. 444 del codice di procedura penale, anche riferita a un suo subappaltatore nei casi di cui all’art. 105 comma 6 del codice per uno dei reati di cui all’art. 80 comma 1 lettere a), b), </w:t>
      </w:r>
      <w:r w:rsidR="006F325D">
        <w:rPr>
          <w:rFonts w:ascii="Arial" w:hAnsi="Arial" w:cs="Arial"/>
          <w:color w:val="000000"/>
          <w:sz w:val="24"/>
          <w:szCs w:val="24"/>
        </w:rPr>
        <w:t xml:space="preserve">b) bis, </w:t>
      </w:r>
      <w:r w:rsidRPr="004323F9">
        <w:rPr>
          <w:rFonts w:ascii="Arial" w:hAnsi="Arial" w:cs="Arial"/>
          <w:color w:val="000000"/>
          <w:sz w:val="24"/>
          <w:szCs w:val="24"/>
        </w:rPr>
        <w:t>c) d), e), f) e g) del codice</w:t>
      </w:r>
      <w:r w:rsidR="006F325D">
        <w:rPr>
          <w:rFonts w:ascii="Arial" w:hAnsi="Arial" w:cs="Arial"/>
          <w:color w:val="000000"/>
          <w:sz w:val="24"/>
          <w:szCs w:val="24"/>
        </w:rPr>
        <w:t xml:space="preserve"> </w:t>
      </w:r>
      <w:r w:rsidR="006F325D">
        <w:rPr>
          <w:rFonts w:ascii="Arial" w:hAnsi="Arial" w:cs="Arial"/>
          <w:sz w:val="24"/>
          <w:szCs w:val="24"/>
        </w:rPr>
        <w:t xml:space="preserve">ex D. </w:t>
      </w:r>
      <w:proofErr w:type="spellStart"/>
      <w:r w:rsidR="006F325D">
        <w:rPr>
          <w:rFonts w:ascii="Arial" w:hAnsi="Arial" w:cs="Arial"/>
          <w:sz w:val="24"/>
          <w:szCs w:val="24"/>
        </w:rPr>
        <w:t>Lgs</w:t>
      </w:r>
      <w:proofErr w:type="spellEnd"/>
      <w:r w:rsidR="006F325D">
        <w:rPr>
          <w:rFonts w:ascii="Arial" w:hAnsi="Arial" w:cs="Arial"/>
          <w:sz w:val="24"/>
          <w:szCs w:val="24"/>
        </w:rPr>
        <w:t>. 50/2016</w:t>
      </w:r>
    </w:p>
    <w:p w14:paraId="42B011A6" w14:textId="77777777" w:rsidR="0052658B" w:rsidRPr="004323F9" w:rsidRDefault="0052658B" w:rsidP="004323F9">
      <w:pPr>
        <w:tabs>
          <w:tab w:val="left" w:pos="0"/>
        </w:tabs>
        <w:spacing w:after="240"/>
        <w:jc w:val="center"/>
        <w:rPr>
          <w:rFonts w:ascii="Arial" w:hAnsi="Arial" w:cs="Arial"/>
          <w:color w:val="000000"/>
          <w:sz w:val="24"/>
          <w:szCs w:val="24"/>
        </w:rPr>
      </w:pPr>
      <w:r w:rsidRPr="004323F9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4323F9">
        <w:rPr>
          <w:rFonts w:ascii="Arial" w:hAnsi="Arial" w:cs="Arial"/>
          <w:color w:val="000000"/>
          <w:sz w:val="24"/>
          <w:szCs w:val="24"/>
        </w:rPr>
        <w:t>oppure</w:t>
      </w:r>
      <w:proofErr w:type="gramEnd"/>
      <w:r w:rsidRPr="004323F9">
        <w:rPr>
          <w:rFonts w:ascii="Arial" w:hAnsi="Arial" w:cs="Arial"/>
          <w:color w:val="000000"/>
          <w:sz w:val="24"/>
          <w:szCs w:val="24"/>
        </w:rPr>
        <w:t>)</w:t>
      </w:r>
    </w:p>
    <w:p w14:paraId="77A1D41C" w14:textId="41F8D460" w:rsidR="0052658B" w:rsidRPr="004323F9" w:rsidRDefault="0052658B" w:rsidP="004323F9">
      <w:pPr>
        <w:tabs>
          <w:tab w:val="left" w:pos="284"/>
        </w:tabs>
        <w:spacing w:after="240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323F9">
        <w:rPr>
          <w:rFonts w:ascii="Arial" w:hAnsi="Arial" w:cs="Arial"/>
          <w:color w:val="000000"/>
          <w:sz w:val="24"/>
          <w:szCs w:val="24"/>
        </w:rPr>
        <w:lastRenderedPageBreak/>
        <w:t>□ pur trovandosi in una delle situazioni di cui al comma 1 in quanto condannato per il/i seguente/i</w:t>
      </w:r>
      <w:r w:rsidR="004323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23F9">
        <w:rPr>
          <w:rFonts w:ascii="Arial" w:hAnsi="Arial" w:cs="Arial"/>
          <w:color w:val="000000"/>
          <w:sz w:val="24"/>
          <w:szCs w:val="24"/>
        </w:rPr>
        <w:t>reato/</w:t>
      </w:r>
      <w:proofErr w:type="gramStart"/>
      <w:r w:rsidRPr="004323F9">
        <w:rPr>
          <w:rFonts w:ascii="Arial" w:hAnsi="Arial" w:cs="Arial"/>
          <w:color w:val="000000"/>
          <w:sz w:val="24"/>
          <w:szCs w:val="24"/>
        </w:rPr>
        <w:t>i:…</w:t>
      </w:r>
      <w:proofErr w:type="gramEnd"/>
      <w:r w:rsidRPr="004323F9">
        <w:rPr>
          <w:rFonts w:ascii="Arial" w:hAnsi="Arial" w:cs="Arial"/>
          <w:color w:val="000000"/>
          <w:sz w:val="24"/>
          <w:szCs w:val="24"/>
        </w:rPr>
        <w:t>……………………………………</w:t>
      </w:r>
      <w:r w:rsidR="004323F9">
        <w:rPr>
          <w:rFonts w:ascii="Arial" w:hAnsi="Arial" w:cs="Arial"/>
          <w:color w:val="000000"/>
          <w:sz w:val="24"/>
          <w:szCs w:val="24"/>
        </w:rPr>
        <w:t>……………………………………………</w:t>
      </w:r>
    </w:p>
    <w:p w14:paraId="165328F7" w14:textId="77777777" w:rsidR="0052658B" w:rsidRPr="004323F9" w:rsidRDefault="0052658B" w:rsidP="0052658B">
      <w:pPr>
        <w:tabs>
          <w:tab w:val="left" w:pos="0"/>
        </w:tabs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323F9">
        <w:rPr>
          <w:rFonts w:ascii="Arial" w:hAnsi="Arial" w:cs="Arial"/>
          <w:color w:val="000000"/>
          <w:sz w:val="24"/>
          <w:szCs w:val="24"/>
        </w:rPr>
        <w:t>ed</w:t>
      </w:r>
      <w:proofErr w:type="gramEnd"/>
      <w:r w:rsidRPr="004323F9">
        <w:rPr>
          <w:rFonts w:ascii="Arial" w:hAnsi="Arial" w:cs="Arial"/>
          <w:color w:val="000000"/>
          <w:sz w:val="24"/>
          <w:szCs w:val="24"/>
        </w:rPr>
        <w:t xml:space="preserve"> avendo la/e sentenza/e definitiva/e imposto una pena detentiva non superiore a diciotto mesi, ovvero riconosciuto l’attenuante della collaborazione come definita per le singole fattispecie di reato, o al comma 5, indicare le fattispecie…………………</w:t>
      </w:r>
      <w:r w:rsidR="004323F9">
        <w:rPr>
          <w:rFonts w:ascii="Arial" w:hAnsi="Arial" w:cs="Arial"/>
          <w:color w:val="000000"/>
          <w:sz w:val="24"/>
          <w:szCs w:val="24"/>
        </w:rPr>
        <w:t>………………………</w:t>
      </w:r>
    </w:p>
    <w:p w14:paraId="0F5749B3" w14:textId="2B2B05EA" w:rsidR="0052658B" w:rsidRPr="004323F9" w:rsidRDefault="0052658B" w:rsidP="0052658B">
      <w:pPr>
        <w:tabs>
          <w:tab w:val="left" w:pos="0"/>
        </w:tabs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323F9">
        <w:rPr>
          <w:rFonts w:ascii="Arial" w:hAnsi="Arial" w:cs="Arial"/>
          <w:color w:val="000000"/>
          <w:sz w:val="24"/>
          <w:szCs w:val="24"/>
        </w:rPr>
        <w:t>abbia</w:t>
      </w:r>
      <w:proofErr w:type="gramEnd"/>
      <w:r w:rsidRPr="004323F9">
        <w:rPr>
          <w:rFonts w:ascii="Arial" w:hAnsi="Arial" w:cs="Arial"/>
          <w:color w:val="000000"/>
          <w:sz w:val="24"/>
          <w:szCs w:val="24"/>
        </w:rPr>
        <w:t xml:space="preserve"> risarcito, o si sia impegnato a risarcire qualunque danno causato dal reato o dall’illecito, ed abbia adottato provvedimenti concreti di carattere tecnico, organizzativo e relativi al personale idonei a prevenire ulteriori reati o illeciti, così come risulta da seguenti mezzi di prova:</w:t>
      </w:r>
      <w:r w:rsidR="00515B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23F9">
        <w:rPr>
          <w:rFonts w:ascii="Arial" w:hAnsi="Arial" w:cs="Arial"/>
          <w:color w:val="000000"/>
          <w:sz w:val="24"/>
          <w:szCs w:val="24"/>
        </w:rPr>
        <w:t>…</w:t>
      </w:r>
      <w:r w:rsidR="004323F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</w:t>
      </w:r>
      <w:r w:rsidRPr="004323F9">
        <w:rPr>
          <w:rFonts w:ascii="Arial" w:hAnsi="Arial" w:cs="Arial"/>
          <w:color w:val="000000"/>
          <w:sz w:val="24"/>
          <w:szCs w:val="24"/>
        </w:rPr>
        <w:t>……….</w:t>
      </w:r>
    </w:p>
    <w:p w14:paraId="22B313D2" w14:textId="77777777" w:rsidR="0091585A" w:rsidRPr="004323F9" w:rsidRDefault="0091585A" w:rsidP="0052658B">
      <w:pPr>
        <w:tabs>
          <w:tab w:val="left" w:pos="0"/>
        </w:tabs>
        <w:spacing w:after="24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B0C372E" w14:textId="77777777" w:rsidR="0052658B" w:rsidRPr="004323F9" w:rsidRDefault="0052658B" w:rsidP="0052658B">
      <w:pPr>
        <w:tabs>
          <w:tab w:val="left" w:pos="0"/>
        </w:tabs>
        <w:spacing w:after="240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4323F9">
        <w:rPr>
          <w:rFonts w:ascii="Arial" w:hAnsi="Arial" w:cs="Arial"/>
          <w:b/>
          <w:color w:val="000000"/>
          <w:sz w:val="24"/>
          <w:szCs w:val="24"/>
        </w:rPr>
        <w:t>data</w:t>
      </w:r>
      <w:proofErr w:type="gramEnd"/>
      <w:r w:rsidRPr="004323F9">
        <w:rPr>
          <w:rFonts w:ascii="Arial" w:hAnsi="Arial" w:cs="Arial"/>
          <w:b/>
          <w:color w:val="000000"/>
          <w:sz w:val="24"/>
          <w:szCs w:val="24"/>
        </w:rPr>
        <w:t>_______________</w:t>
      </w:r>
      <w:r w:rsidRPr="004323F9">
        <w:rPr>
          <w:rFonts w:ascii="Arial" w:hAnsi="Arial" w:cs="Arial"/>
          <w:b/>
          <w:color w:val="000000"/>
          <w:sz w:val="24"/>
          <w:szCs w:val="24"/>
        </w:rPr>
        <w:tab/>
        <w:t xml:space="preserve"> </w:t>
      </w:r>
      <w:r w:rsidRPr="004323F9">
        <w:rPr>
          <w:rFonts w:ascii="Arial" w:hAnsi="Arial" w:cs="Arial"/>
          <w:b/>
          <w:color w:val="000000"/>
          <w:sz w:val="24"/>
          <w:szCs w:val="24"/>
        </w:rPr>
        <w:tab/>
      </w:r>
      <w:r w:rsidRPr="004323F9">
        <w:rPr>
          <w:rFonts w:ascii="Arial" w:hAnsi="Arial" w:cs="Arial"/>
          <w:b/>
          <w:color w:val="000000"/>
          <w:sz w:val="24"/>
          <w:szCs w:val="24"/>
        </w:rPr>
        <w:tab/>
        <w:t xml:space="preserve">        FIRMA ________________________</w:t>
      </w:r>
    </w:p>
    <w:p w14:paraId="2EADBC06" w14:textId="77777777" w:rsidR="0052658B" w:rsidRPr="004323F9" w:rsidRDefault="0052658B" w:rsidP="0052658B">
      <w:pPr>
        <w:tabs>
          <w:tab w:val="left" w:pos="0"/>
        </w:tabs>
        <w:spacing w:after="24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A1303A0" w14:textId="77777777" w:rsidR="0052658B" w:rsidRPr="004323F9" w:rsidRDefault="0052658B" w:rsidP="0052658B">
      <w:pPr>
        <w:tabs>
          <w:tab w:val="left" w:pos="0"/>
        </w:tabs>
        <w:spacing w:after="2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323F9">
        <w:rPr>
          <w:rFonts w:ascii="Arial" w:hAnsi="Arial" w:cs="Arial"/>
          <w:b/>
          <w:color w:val="000000"/>
          <w:sz w:val="24"/>
          <w:szCs w:val="24"/>
        </w:rPr>
        <w:t xml:space="preserve">Allegare ai sensi dell’art. 47 del </w:t>
      </w:r>
      <w:r w:rsidR="004323F9">
        <w:rPr>
          <w:rFonts w:ascii="Arial" w:hAnsi="Arial" w:cs="Arial"/>
          <w:b/>
          <w:color w:val="000000"/>
          <w:sz w:val="24"/>
          <w:szCs w:val="24"/>
        </w:rPr>
        <w:t>D</w:t>
      </w:r>
      <w:r w:rsidRPr="004323F9">
        <w:rPr>
          <w:rFonts w:ascii="Arial" w:hAnsi="Arial" w:cs="Arial"/>
          <w:b/>
          <w:color w:val="000000"/>
          <w:sz w:val="24"/>
          <w:szCs w:val="24"/>
        </w:rPr>
        <w:t xml:space="preserve">.P.R. n. 445/2000 e </w:t>
      </w:r>
      <w:proofErr w:type="spellStart"/>
      <w:r w:rsidRPr="004323F9">
        <w:rPr>
          <w:rFonts w:ascii="Arial" w:hAnsi="Arial" w:cs="Arial"/>
          <w:b/>
          <w:color w:val="000000"/>
          <w:sz w:val="24"/>
          <w:szCs w:val="24"/>
        </w:rPr>
        <w:t>s.m.i.</w:t>
      </w:r>
      <w:proofErr w:type="spellEnd"/>
      <w:r w:rsidRPr="004323F9">
        <w:rPr>
          <w:rFonts w:ascii="Arial" w:hAnsi="Arial" w:cs="Arial"/>
          <w:b/>
          <w:color w:val="000000"/>
          <w:sz w:val="24"/>
          <w:szCs w:val="24"/>
        </w:rPr>
        <w:t xml:space="preserve"> fotocopia del documento di identità del firmatario. </w:t>
      </w:r>
    </w:p>
    <w:p w14:paraId="01888819" w14:textId="77777777" w:rsidR="00515BAA" w:rsidRPr="00906EAB" w:rsidRDefault="00515BAA" w:rsidP="00515BAA">
      <w:pPr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 xml:space="preserve">Informativa ai sensi del </w:t>
      </w:r>
      <w:r>
        <w:rPr>
          <w:rFonts w:ascii="Arial" w:hAnsi="Arial" w:cs="Arial"/>
          <w:sz w:val="24"/>
          <w:szCs w:val="24"/>
        </w:rPr>
        <w:t>Regolamento UE 2016/679:</w:t>
      </w:r>
      <w:r w:rsidRPr="00906EAB">
        <w:rPr>
          <w:rFonts w:ascii="Arial" w:hAnsi="Arial" w:cs="Arial"/>
          <w:sz w:val="24"/>
          <w:szCs w:val="24"/>
        </w:rPr>
        <w:t xml:space="preserve"> i dati sopra riportati sono prescritti dalle disposizioni vigenti ai fini del procedimento per il quale sono richiesti e verranno utilizzati esclusivamente per tale scopo.</w:t>
      </w:r>
    </w:p>
    <w:p w14:paraId="70955A0B" w14:textId="77777777" w:rsidR="0052658B" w:rsidRPr="006917A8" w:rsidRDefault="0052658B" w:rsidP="0052658B">
      <w:pPr>
        <w:tabs>
          <w:tab w:val="left" w:pos="0"/>
        </w:tabs>
        <w:spacing w:after="240"/>
        <w:jc w:val="both"/>
        <w:rPr>
          <w:b/>
          <w:color w:val="000000"/>
        </w:rPr>
      </w:pPr>
      <w:r w:rsidRPr="006917A8">
        <w:rPr>
          <w:b/>
          <w:color w:val="000000"/>
        </w:rPr>
        <w:t xml:space="preserve"> </w:t>
      </w:r>
    </w:p>
    <w:p w14:paraId="2CAC48FD" w14:textId="77777777" w:rsidR="0005538B" w:rsidRDefault="0005538B" w:rsidP="00874FE1">
      <w:pPr>
        <w:pStyle w:val="Corpotesto"/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center"/>
        <w:rPr>
          <w:bCs/>
        </w:rPr>
      </w:pPr>
    </w:p>
    <w:sectPr w:rsidR="0005538B" w:rsidSect="004323F9">
      <w:footerReference w:type="even" r:id="rId8"/>
      <w:footerReference w:type="default" r:id="rId9"/>
      <w:pgSz w:w="11905" w:h="16838"/>
      <w:pgMar w:top="1417" w:right="1134" w:bottom="1134" w:left="1134" w:header="794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D789C" w14:textId="77777777" w:rsidR="00847D68" w:rsidRDefault="00847D68">
      <w:r>
        <w:separator/>
      </w:r>
    </w:p>
  </w:endnote>
  <w:endnote w:type="continuationSeparator" w:id="0">
    <w:p w14:paraId="634A601B" w14:textId="77777777" w:rsidR="00847D68" w:rsidRDefault="0084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New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00045" w14:textId="77777777" w:rsidR="00C027D1" w:rsidRDefault="00C02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471D20" w14:textId="77777777" w:rsidR="00C027D1" w:rsidRDefault="00C027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007E5" w14:textId="77777777" w:rsidR="00C027D1" w:rsidRDefault="00C02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5575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C4BBA99" w14:textId="77777777" w:rsidR="00C027D1" w:rsidRDefault="00C027D1">
    <w:pPr>
      <w:pStyle w:val="Testopredefinito"/>
      <w:tabs>
        <w:tab w:val="center" w:pos="4680"/>
        <w:tab w:val="right" w:pos="9360"/>
      </w:tabs>
      <w:ind w:left="1417" w:hanging="1134"/>
      <w:jc w:val="center"/>
      <w:rPr>
        <w:rFonts w:ascii="Arial" w:hAnsi="Arial"/>
        <w:b/>
        <w:sz w:val="20"/>
      </w:rPr>
    </w:pPr>
  </w:p>
  <w:p w14:paraId="00427AB2" w14:textId="77777777" w:rsidR="00C027D1" w:rsidRDefault="00C027D1">
    <w:pPr>
      <w:pStyle w:val="Testopredefinito"/>
      <w:tabs>
        <w:tab w:val="center" w:pos="4680"/>
        <w:tab w:val="right" w:pos="9360"/>
      </w:tabs>
      <w:ind w:left="1417" w:hanging="1134"/>
      <w:jc w:val="center"/>
      <w:rPr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7CD59" w14:textId="77777777" w:rsidR="00847D68" w:rsidRDefault="00847D68">
      <w:r>
        <w:separator/>
      </w:r>
    </w:p>
  </w:footnote>
  <w:footnote w:type="continuationSeparator" w:id="0">
    <w:p w14:paraId="652A44D3" w14:textId="77777777" w:rsidR="00847D68" w:rsidRDefault="00847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2E9"/>
    <w:multiLevelType w:val="hybridMultilevel"/>
    <w:tmpl w:val="92DC96B0"/>
    <w:lvl w:ilvl="0" w:tplc="D1C04C54">
      <w:start w:val="1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08A6370"/>
    <w:multiLevelType w:val="hybridMultilevel"/>
    <w:tmpl w:val="7B9C9A64"/>
    <w:lvl w:ilvl="0" w:tplc="1FEC0B9A">
      <w:start w:val="3"/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080307EE"/>
    <w:multiLevelType w:val="hybridMultilevel"/>
    <w:tmpl w:val="CD3024E8"/>
    <w:lvl w:ilvl="0" w:tplc="EA1A73B2">
      <w:start w:val="4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089A35FD"/>
    <w:multiLevelType w:val="hybridMultilevel"/>
    <w:tmpl w:val="E65E49CE"/>
    <w:lvl w:ilvl="0" w:tplc="85EA0B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26F0D"/>
    <w:multiLevelType w:val="hybridMultilevel"/>
    <w:tmpl w:val="4BC09014"/>
    <w:lvl w:ilvl="0" w:tplc="9EB410E2">
      <w:start w:val="1"/>
      <w:numFmt w:val="bullet"/>
      <w:lvlText w:val=""/>
      <w:lvlJc w:val="left"/>
      <w:pPr>
        <w:tabs>
          <w:tab w:val="num" w:pos="417"/>
        </w:tabs>
        <w:ind w:left="-180" w:firstLine="23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F4398"/>
    <w:multiLevelType w:val="hybridMultilevel"/>
    <w:tmpl w:val="298AE8E0"/>
    <w:lvl w:ilvl="0" w:tplc="FD461796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F8A48E2"/>
    <w:multiLevelType w:val="hybridMultilevel"/>
    <w:tmpl w:val="78EA2816"/>
    <w:lvl w:ilvl="0" w:tplc="EC807094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10570D08"/>
    <w:multiLevelType w:val="hybridMultilevel"/>
    <w:tmpl w:val="A4DAE494"/>
    <w:lvl w:ilvl="0" w:tplc="75A85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60DD6"/>
    <w:multiLevelType w:val="hybridMultilevel"/>
    <w:tmpl w:val="EC5E53B6"/>
    <w:lvl w:ilvl="0" w:tplc="0410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109D0049"/>
    <w:multiLevelType w:val="hybridMultilevel"/>
    <w:tmpl w:val="85BAD888"/>
    <w:lvl w:ilvl="0" w:tplc="CC02DD0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2101A3F"/>
    <w:multiLevelType w:val="hybridMultilevel"/>
    <w:tmpl w:val="4E3002B2"/>
    <w:lvl w:ilvl="0" w:tplc="34E47A96">
      <w:start w:val="4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13211DF8"/>
    <w:multiLevelType w:val="hybridMultilevel"/>
    <w:tmpl w:val="F2D0B3E4"/>
    <w:lvl w:ilvl="0" w:tplc="6D04AA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934BE"/>
    <w:multiLevelType w:val="hybridMultilevel"/>
    <w:tmpl w:val="6166E716"/>
    <w:lvl w:ilvl="0" w:tplc="E4BCA1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A4CDC"/>
    <w:multiLevelType w:val="hybridMultilevel"/>
    <w:tmpl w:val="E2384176"/>
    <w:lvl w:ilvl="0" w:tplc="6194E258">
      <w:start w:val="2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1C7A32FF"/>
    <w:multiLevelType w:val="hybridMultilevel"/>
    <w:tmpl w:val="2376B5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AF21C8"/>
    <w:multiLevelType w:val="hybridMultilevel"/>
    <w:tmpl w:val="C91846CC"/>
    <w:lvl w:ilvl="0" w:tplc="6194E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52D6E"/>
    <w:multiLevelType w:val="hybridMultilevel"/>
    <w:tmpl w:val="CB40F54E"/>
    <w:lvl w:ilvl="0" w:tplc="684EF9B8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29857FEC"/>
    <w:multiLevelType w:val="hybridMultilevel"/>
    <w:tmpl w:val="ADB6B1FE"/>
    <w:lvl w:ilvl="0" w:tplc="A4C2580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A2D40F1"/>
    <w:multiLevelType w:val="hybridMultilevel"/>
    <w:tmpl w:val="E4067350"/>
    <w:lvl w:ilvl="0" w:tplc="1EECA1C8">
      <w:start w:val="4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2CEE6054"/>
    <w:multiLevelType w:val="hybridMultilevel"/>
    <w:tmpl w:val="7D6ADC1E"/>
    <w:lvl w:ilvl="0" w:tplc="729063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D45361"/>
    <w:multiLevelType w:val="hybridMultilevel"/>
    <w:tmpl w:val="E3468C8E"/>
    <w:lvl w:ilvl="0" w:tplc="81BA318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03FD9"/>
    <w:multiLevelType w:val="hybridMultilevel"/>
    <w:tmpl w:val="B9EE66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981C13"/>
    <w:multiLevelType w:val="hybridMultilevel"/>
    <w:tmpl w:val="20CEC99E"/>
    <w:lvl w:ilvl="0" w:tplc="FBAC9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DD300F"/>
    <w:multiLevelType w:val="hybridMultilevel"/>
    <w:tmpl w:val="7680AA32"/>
    <w:lvl w:ilvl="0" w:tplc="66FEAB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90645"/>
    <w:multiLevelType w:val="hybridMultilevel"/>
    <w:tmpl w:val="FD2638D6"/>
    <w:lvl w:ilvl="0" w:tplc="9EB4F03E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2D3CF7"/>
    <w:multiLevelType w:val="hybridMultilevel"/>
    <w:tmpl w:val="6D84C388"/>
    <w:lvl w:ilvl="0" w:tplc="E5D264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C0DC4"/>
    <w:multiLevelType w:val="hybridMultilevel"/>
    <w:tmpl w:val="C3ECD210"/>
    <w:lvl w:ilvl="0" w:tplc="3DD232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226AA8"/>
    <w:multiLevelType w:val="multilevel"/>
    <w:tmpl w:val="D88AA39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Roman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Roman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D1C7963"/>
    <w:multiLevelType w:val="hybridMultilevel"/>
    <w:tmpl w:val="01C4041E"/>
    <w:lvl w:ilvl="0" w:tplc="7B98E8FE">
      <w:start w:val="3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9" w15:restartNumberingAfterBreak="0">
    <w:nsid w:val="50A47656"/>
    <w:multiLevelType w:val="hybridMultilevel"/>
    <w:tmpl w:val="3AB0C4C4"/>
    <w:lvl w:ilvl="0" w:tplc="49F472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D079E"/>
    <w:multiLevelType w:val="hybridMultilevel"/>
    <w:tmpl w:val="AD38EC4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55A42DE4"/>
    <w:multiLevelType w:val="hybridMultilevel"/>
    <w:tmpl w:val="0AF6D2B2"/>
    <w:lvl w:ilvl="0" w:tplc="2CFC219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8656382"/>
    <w:multiLevelType w:val="hybridMultilevel"/>
    <w:tmpl w:val="EEA0010C"/>
    <w:lvl w:ilvl="0" w:tplc="F61630F0">
      <w:start w:val="1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3" w15:restartNumberingAfterBreak="0">
    <w:nsid w:val="58B01537"/>
    <w:multiLevelType w:val="hybridMultilevel"/>
    <w:tmpl w:val="8AAC5824"/>
    <w:lvl w:ilvl="0" w:tplc="E5D264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609C4"/>
    <w:multiLevelType w:val="hybridMultilevel"/>
    <w:tmpl w:val="F2F674E8"/>
    <w:lvl w:ilvl="0" w:tplc="55F8848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C3463"/>
    <w:multiLevelType w:val="hybridMultilevel"/>
    <w:tmpl w:val="254A0512"/>
    <w:lvl w:ilvl="0" w:tplc="D93423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2275F"/>
    <w:multiLevelType w:val="hybridMultilevel"/>
    <w:tmpl w:val="A0A093DC"/>
    <w:lvl w:ilvl="0" w:tplc="C12678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E7682"/>
    <w:multiLevelType w:val="hybridMultilevel"/>
    <w:tmpl w:val="01C4041E"/>
    <w:lvl w:ilvl="0" w:tplc="7B98E8FE">
      <w:start w:val="3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38" w15:restartNumberingAfterBreak="0">
    <w:nsid w:val="684A3A51"/>
    <w:multiLevelType w:val="hybridMultilevel"/>
    <w:tmpl w:val="9056A260"/>
    <w:lvl w:ilvl="0" w:tplc="2014E8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7A37DD"/>
    <w:multiLevelType w:val="hybridMultilevel"/>
    <w:tmpl w:val="716A86E4"/>
    <w:lvl w:ilvl="0" w:tplc="5F1060D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6A2C6C2B"/>
    <w:multiLevelType w:val="hybridMultilevel"/>
    <w:tmpl w:val="AD005C8A"/>
    <w:lvl w:ilvl="0" w:tplc="8F2ADAA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8E5976"/>
    <w:multiLevelType w:val="hybridMultilevel"/>
    <w:tmpl w:val="D050201E"/>
    <w:lvl w:ilvl="0" w:tplc="3B00D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11CDF"/>
    <w:multiLevelType w:val="singleLevel"/>
    <w:tmpl w:val="BF1C4ACE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  <w:rPr>
        <w:rFonts w:ascii="Times New Roman" w:hAnsi="Times New Roman" w:hint="default"/>
      </w:rPr>
    </w:lvl>
  </w:abstractNum>
  <w:abstractNum w:abstractNumId="43" w15:restartNumberingAfterBreak="0">
    <w:nsid w:val="789C3D24"/>
    <w:multiLevelType w:val="hybridMultilevel"/>
    <w:tmpl w:val="00CE1D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CF16CE"/>
    <w:multiLevelType w:val="hybridMultilevel"/>
    <w:tmpl w:val="356A9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F4099"/>
    <w:multiLevelType w:val="hybridMultilevel"/>
    <w:tmpl w:val="F86E2D86"/>
    <w:lvl w:ilvl="0" w:tplc="AB403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7"/>
  </w:num>
  <w:num w:numId="3">
    <w:abstractNumId w:val="2"/>
  </w:num>
  <w:num w:numId="4">
    <w:abstractNumId w:val="18"/>
  </w:num>
  <w:num w:numId="5">
    <w:abstractNumId w:val="10"/>
  </w:num>
  <w:num w:numId="6">
    <w:abstractNumId w:val="37"/>
  </w:num>
  <w:num w:numId="7">
    <w:abstractNumId w:val="22"/>
  </w:num>
  <w:num w:numId="8">
    <w:abstractNumId w:val="26"/>
  </w:num>
  <w:num w:numId="9">
    <w:abstractNumId w:val="19"/>
  </w:num>
  <w:num w:numId="10">
    <w:abstractNumId w:val="3"/>
  </w:num>
  <w:num w:numId="11">
    <w:abstractNumId w:val="40"/>
  </w:num>
  <w:num w:numId="12">
    <w:abstractNumId w:val="23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5"/>
  </w:num>
  <w:num w:numId="18">
    <w:abstractNumId w:val="33"/>
  </w:num>
  <w:num w:numId="19">
    <w:abstractNumId w:val="43"/>
  </w:num>
  <w:num w:numId="20">
    <w:abstractNumId w:val="9"/>
  </w:num>
  <w:num w:numId="21">
    <w:abstractNumId w:val="7"/>
  </w:num>
  <w:num w:numId="22">
    <w:abstractNumId w:val="35"/>
  </w:num>
  <w:num w:numId="23">
    <w:abstractNumId w:val="42"/>
  </w:num>
  <w:num w:numId="24">
    <w:abstractNumId w:val="20"/>
  </w:num>
  <w:num w:numId="25">
    <w:abstractNumId w:val="34"/>
  </w:num>
  <w:num w:numId="26">
    <w:abstractNumId w:val="21"/>
  </w:num>
  <w:num w:numId="27">
    <w:abstractNumId w:val="6"/>
  </w:num>
  <w:num w:numId="28">
    <w:abstractNumId w:val="12"/>
  </w:num>
  <w:num w:numId="29">
    <w:abstractNumId w:val="0"/>
  </w:num>
  <w:num w:numId="30">
    <w:abstractNumId w:val="41"/>
  </w:num>
  <w:num w:numId="31">
    <w:abstractNumId w:val="36"/>
  </w:num>
  <w:num w:numId="32">
    <w:abstractNumId w:val="31"/>
  </w:num>
  <w:num w:numId="33">
    <w:abstractNumId w:val="13"/>
  </w:num>
  <w:num w:numId="34">
    <w:abstractNumId w:val="38"/>
  </w:num>
  <w:num w:numId="35">
    <w:abstractNumId w:val="17"/>
  </w:num>
  <w:num w:numId="36">
    <w:abstractNumId w:val="39"/>
  </w:num>
  <w:num w:numId="37">
    <w:abstractNumId w:val="32"/>
  </w:num>
  <w:num w:numId="38">
    <w:abstractNumId w:val="28"/>
  </w:num>
  <w:num w:numId="39">
    <w:abstractNumId w:val="16"/>
  </w:num>
  <w:num w:numId="40">
    <w:abstractNumId w:val="1"/>
  </w:num>
  <w:num w:numId="41">
    <w:abstractNumId w:val="30"/>
  </w:num>
  <w:num w:numId="4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29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8"/>
  </w:num>
  <w:num w:numId="48">
    <w:abstractNumId w:val="15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0"/>
  <w:autoHyphenation/>
  <w:hyphenationZone w:val="0"/>
  <w:doNotHyphenateCaps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D2"/>
    <w:rsid w:val="00025CB7"/>
    <w:rsid w:val="0005538B"/>
    <w:rsid w:val="00076E7D"/>
    <w:rsid w:val="00080142"/>
    <w:rsid w:val="001106F2"/>
    <w:rsid w:val="00126ECB"/>
    <w:rsid w:val="00136086"/>
    <w:rsid w:val="00146480"/>
    <w:rsid w:val="0015657D"/>
    <w:rsid w:val="002228D2"/>
    <w:rsid w:val="00234B5E"/>
    <w:rsid w:val="00253E57"/>
    <w:rsid w:val="00257D4C"/>
    <w:rsid w:val="00257D9A"/>
    <w:rsid w:val="00277DA6"/>
    <w:rsid w:val="003233E5"/>
    <w:rsid w:val="00365474"/>
    <w:rsid w:val="003928F7"/>
    <w:rsid w:val="003C079F"/>
    <w:rsid w:val="004323F9"/>
    <w:rsid w:val="00441E3E"/>
    <w:rsid w:val="00442072"/>
    <w:rsid w:val="00445FF8"/>
    <w:rsid w:val="00476326"/>
    <w:rsid w:val="00481911"/>
    <w:rsid w:val="004A36EB"/>
    <w:rsid w:val="004D5124"/>
    <w:rsid w:val="004E7EA9"/>
    <w:rsid w:val="00500005"/>
    <w:rsid w:val="00515BAA"/>
    <w:rsid w:val="00523160"/>
    <w:rsid w:val="00525BF2"/>
    <w:rsid w:val="0052658B"/>
    <w:rsid w:val="005367FC"/>
    <w:rsid w:val="005A6CCD"/>
    <w:rsid w:val="005C2EC2"/>
    <w:rsid w:val="005C4035"/>
    <w:rsid w:val="005F1D35"/>
    <w:rsid w:val="0062381F"/>
    <w:rsid w:val="006369BC"/>
    <w:rsid w:val="00656D0F"/>
    <w:rsid w:val="006F325D"/>
    <w:rsid w:val="007579C5"/>
    <w:rsid w:val="007A5418"/>
    <w:rsid w:val="007D369B"/>
    <w:rsid w:val="0081284E"/>
    <w:rsid w:val="008215BA"/>
    <w:rsid w:val="00837127"/>
    <w:rsid w:val="00847D68"/>
    <w:rsid w:val="00874FE1"/>
    <w:rsid w:val="008B7528"/>
    <w:rsid w:val="008F3C09"/>
    <w:rsid w:val="0091585A"/>
    <w:rsid w:val="00934EB5"/>
    <w:rsid w:val="00942906"/>
    <w:rsid w:val="00946729"/>
    <w:rsid w:val="00972F62"/>
    <w:rsid w:val="009C1423"/>
    <w:rsid w:val="009F45A5"/>
    <w:rsid w:val="00A209ED"/>
    <w:rsid w:val="00A31646"/>
    <w:rsid w:val="00A54D6F"/>
    <w:rsid w:val="00A744E9"/>
    <w:rsid w:val="00A84609"/>
    <w:rsid w:val="00AA2498"/>
    <w:rsid w:val="00B076D9"/>
    <w:rsid w:val="00B13DA5"/>
    <w:rsid w:val="00B5575A"/>
    <w:rsid w:val="00B6003F"/>
    <w:rsid w:val="00C027D1"/>
    <w:rsid w:val="00C12F65"/>
    <w:rsid w:val="00C54206"/>
    <w:rsid w:val="00C627A1"/>
    <w:rsid w:val="00CC6EA5"/>
    <w:rsid w:val="00D20CB7"/>
    <w:rsid w:val="00D534B2"/>
    <w:rsid w:val="00E055AE"/>
    <w:rsid w:val="00E41B0C"/>
    <w:rsid w:val="00E672C2"/>
    <w:rsid w:val="00E77A31"/>
    <w:rsid w:val="00E900ED"/>
    <w:rsid w:val="00EA675A"/>
    <w:rsid w:val="00ED5363"/>
    <w:rsid w:val="00EF3B77"/>
    <w:rsid w:val="00F924D2"/>
    <w:rsid w:val="00FA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2CB21"/>
  <w15:docId w15:val="{C7A1BD9F-AA1B-4A24-BA4B-FB778D6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ind w:right="512"/>
      <w:jc w:val="both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ind w:right="512"/>
      <w:jc w:val="center"/>
      <w:textAlignment w:val="auto"/>
      <w:outlineLvl w:val="2"/>
    </w:pPr>
    <w:rPr>
      <w:rFonts w:ascii="Arial" w:eastAsia="Arial Unicode MS" w:hAnsi="Arial"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styleId="Sottotitolo">
    <w:name w:val="Subtitle"/>
    <w:basedOn w:val="Normale"/>
    <w:qFormat/>
    <w:pPr>
      <w:spacing w:before="73" w:after="73"/>
    </w:pPr>
    <w:rPr>
      <w:b/>
      <w:i/>
      <w:sz w:val="24"/>
    </w:rPr>
  </w:style>
  <w:style w:type="paragraph" w:styleId="Testonormale">
    <w:name w:val="Plain Text"/>
    <w:basedOn w:val="Normale"/>
    <w:semiHidden/>
    <w:pPr>
      <w:ind w:firstLine="567"/>
      <w:jc w:val="both"/>
    </w:pPr>
    <w:rPr>
      <w:sz w:val="24"/>
    </w:rPr>
  </w:style>
  <w:style w:type="paragraph" w:customStyle="1" w:styleId="Testinf">
    <w:name w:val="Test. inf."/>
    <w:basedOn w:val="Normale"/>
    <w:rPr>
      <w:sz w:val="24"/>
    </w:rPr>
  </w:style>
  <w:style w:type="paragraph" w:customStyle="1" w:styleId="Testsup">
    <w:name w:val="Test. sup."/>
    <w:basedOn w:val="Normale"/>
    <w:rPr>
      <w:sz w:val="24"/>
    </w:rPr>
  </w:style>
  <w:style w:type="paragraph" w:customStyle="1" w:styleId="ElencoNumer">
    <w:name w:val="Elenco Numer."/>
    <w:basedOn w:val="Normale"/>
    <w:rPr>
      <w:sz w:val="24"/>
    </w:rPr>
  </w:style>
  <w:style w:type="paragraph" w:customStyle="1" w:styleId="Richiamo">
    <w:name w:val="Richiamo"/>
    <w:basedOn w:val="Normale"/>
    <w:rPr>
      <w:sz w:val="24"/>
    </w:rPr>
  </w:style>
  <w:style w:type="paragraph" w:styleId="Corpotesto">
    <w:name w:val="Body Text"/>
    <w:basedOn w:val="Normale"/>
    <w:pPr>
      <w:ind w:left="1304" w:hanging="1304"/>
      <w:jc w:val="both"/>
    </w:pPr>
    <w:rPr>
      <w:sz w:val="24"/>
    </w:rPr>
  </w:style>
  <w:style w:type="paragraph" w:customStyle="1" w:styleId="Testopredefinito">
    <w:name w:val="Testo predefinito"/>
    <w:basedOn w:val="Normale"/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Enfasigrassetto">
    <w:name w:val="Strong"/>
    <w:qFormat/>
    <w:rPr>
      <w:b/>
      <w:bCs/>
    </w:rPr>
  </w:style>
  <w:style w:type="paragraph" w:customStyle="1" w:styleId="sche3">
    <w:name w:val="sche_3"/>
    <w:basedOn w:val="Normale"/>
    <w:pPr>
      <w:jc w:val="both"/>
    </w:pPr>
    <w:rPr>
      <w:lang w:val="en-US"/>
    </w:rPr>
  </w:style>
  <w:style w:type="paragraph" w:customStyle="1" w:styleId="Corpodeltesto">
    <w:name w:val="Corpo del testo"/>
    <w:basedOn w:val="Normale"/>
    <w:semiHidden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  <w:szCs w:val="24"/>
    </w:rPr>
  </w:style>
  <w:style w:type="paragraph" w:styleId="Testodelblocco">
    <w:name w:val="Block Text"/>
    <w:basedOn w:val="Normale"/>
    <w:semiHidden/>
    <w:pPr>
      <w:overflowPunct/>
      <w:autoSpaceDE/>
      <w:autoSpaceDN/>
      <w:adjustRightInd/>
      <w:ind w:left="-540" w:right="-262"/>
      <w:jc w:val="both"/>
      <w:textAlignment w:val="auto"/>
    </w:pPr>
    <w:rPr>
      <w:rFonts w:ascii="Arial" w:hAnsi="Arial"/>
      <w:sz w:val="24"/>
      <w:szCs w:val="24"/>
    </w:r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b/>
      <w:sz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Arial" w:hAnsi="Arial"/>
      <w:b/>
      <w:bCs/>
      <w:sz w:val="22"/>
    </w:rPr>
  </w:style>
  <w:style w:type="paragraph" w:customStyle="1" w:styleId="Testopredefinito1">
    <w:name w:val="Testo predefinito:1"/>
    <w:basedOn w:val="Normale"/>
    <w:rPr>
      <w:sz w:val="24"/>
    </w:rPr>
  </w:style>
  <w:style w:type="paragraph" w:customStyle="1" w:styleId="Normale1">
    <w:name w:val="Normale1"/>
    <w:basedOn w:val="Normale"/>
  </w:style>
  <w:style w:type="paragraph" w:styleId="NormaleWeb">
    <w:name w:val="Normal (Web)"/>
    <w:basedOn w:val="Normale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semiHidden/>
    <w:pPr>
      <w:ind w:left="-180"/>
      <w:jc w:val="both"/>
    </w:pPr>
    <w:rPr>
      <w:rFonts w:ascii="Arial" w:hAnsi="Arial" w:cs="Arial"/>
      <w:sz w:val="22"/>
    </w:rPr>
  </w:style>
  <w:style w:type="paragraph" w:styleId="Paragrafoelenco">
    <w:name w:val="List Paragraph"/>
    <w:basedOn w:val="Normale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Pr>
      <w:rFonts w:ascii="CourierNewPS-BoldItalicMT" w:hAnsi="CourierNewPS-BoldItalicMT"/>
      <w:snapToGrid w:val="0"/>
    </w:rPr>
  </w:style>
  <w:style w:type="character" w:customStyle="1" w:styleId="Titolo1Carattere">
    <w:name w:val="Titolo 1 Carattere"/>
    <w:rPr>
      <w:rFonts w:ascii="Cambria" w:hAnsi="Cambria"/>
      <w:b/>
      <w:bCs/>
      <w:kern w:val="32"/>
      <w:sz w:val="32"/>
      <w:szCs w:val="32"/>
    </w:rPr>
  </w:style>
  <w:style w:type="character" w:customStyle="1" w:styleId="Titolo5Carattere">
    <w:name w:val="Titolo 5 Carattere"/>
    <w:semiHidden/>
    <w:rPr>
      <w:rFonts w:ascii="Calibri" w:eastAsia="Times New Roman" w:hAnsi="Calibri" w:cs="Times New Roman"/>
      <w:b/>
      <w:bCs/>
      <w:i/>
      <w:iCs/>
      <w:spacing w:val="2"/>
      <w:sz w:val="26"/>
      <w:szCs w:val="26"/>
    </w:rPr>
  </w:style>
  <w:style w:type="paragraph" w:customStyle="1" w:styleId="Corpodeltesto31">
    <w:name w:val="Corpo del testo 31"/>
    <w:basedOn w:val="Normale"/>
    <w:pPr>
      <w:overflowPunct/>
      <w:autoSpaceDE/>
      <w:autoSpaceDN/>
      <w:adjustRightInd/>
      <w:spacing w:line="360" w:lineRule="atLeast"/>
      <w:jc w:val="both"/>
      <w:textAlignment w:val="auto"/>
    </w:pPr>
    <w:rPr>
      <w:rFonts w:ascii="New York" w:hAnsi="New York"/>
      <w:sz w:val="22"/>
    </w:rPr>
  </w:style>
  <w:style w:type="paragraph" w:styleId="Rientrocorpodeltesto3">
    <w:name w:val="Body Text Indent 3"/>
    <w:basedOn w:val="Normale"/>
    <w:semiHidden/>
    <w:pPr>
      <w:ind w:left="-284"/>
      <w:jc w:val="both"/>
    </w:pPr>
    <w:rPr>
      <w:rFonts w:ascii="Arial" w:hAnsi="Arial" w:cs="Arial"/>
    </w:rPr>
  </w:style>
  <w:style w:type="character" w:customStyle="1" w:styleId="TestonormaleCarattere">
    <w:name w:val="Testo normale Carattere"/>
    <w:rPr>
      <w:sz w:val="24"/>
    </w:rPr>
  </w:style>
  <w:style w:type="paragraph" w:customStyle="1" w:styleId="Corpotesto1">
    <w:name w:val="Corpo testo1"/>
    <w:basedOn w:val="Normale"/>
    <w:pPr>
      <w:overflowPunct/>
      <w:autoSpaceDE/>
      <w:autoSpaceDN/>
      <w:adjustRightInd/>
      <w:jc w:val="both"/>
      <w:textAlignment w:val="auto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7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479417\Dati%20applicazioni\Microsoft\Modelli\carta_oggetto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3939-B0EB-4109-93C9-90602FE7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carta_oggetto.</Template>
  <TotalTime>3</TotalTime>
  <Pages>2</Pages>
  <Words>460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db_allegato_dichiarazione_bis</vt:lpstr>
    </vt:vector>
  </TitlesOfParts>
  <Company>Ettore Vittorio Uccellini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db_allegato_dichiarazione_bis</dc:title>
  <dc:creator>Ettore Vittorio Uccellini</dc:creator>
  <cp:lastModifiedBy>Caterina Ciotta</cp:lastModifiedBy>
  <cp:revision>3</cp:revision>
  <cp:lastPrinted>2016-09-27T12:21:00Z</cp:lastPrinted>
  <dcterms:created xsi:type="dcterms:W3CDTF">2021-02-09T13:41:00Z</dcterms:created>
  <dcterms:modified xsi:type="dcterms:W3CDTF">2021-02-10T09:53:00Z</dcterms:modified>
</cp:coreProperties>
</file>